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7C6BA" w14:textId="65B4E353" w:rsidR="00FA15D6" w:rsidRDefault="00FA15D6" w:rsidP="00FA15D6">
      <w:pPr>
        <w:pStyle w:val="Kop1"/>
      </w:pPr>
      <w:r>
        <w:t>Inschrijfformulier leerling</w:t>
      </w:r>
    </w:p>
    <w:p w14:paraId="375ECAE1" w14:textId="2F40D6F8" w:rsidR="00FA15D6" w:rsidRPr="00FA15D6" w:rsidRDefault="00FA15D6" w:rsidP="00FA15D6">
      <w:pPr>
        <w:pStyle w:val="Ondertitel"/>
        <w:rPr>
          <w:rStyle w:val="Subtielebenadrukking"/>
          <w:rFonts w:ascii="Roboto Light" w:hAnsi="Roboto Light"/>
          <w:i w:val="0"/>
          <w:iCs w:val="0"/>
        </w:rPr>
      </w:pPr>
      <w:r w:rsidRPr="00FA15D6">
        <w:rPr>
          <w:rStyle w:val="Subtielebenadrukking"/>
          <w:rFonts w:ascii="Roboto Light" w:hAnsi="Roboto Light"/>
          <w:i w:val="0"/>
          <w:iCs w:val="0"/>
        </w:rPr>
        <w:t>Met dit inschrijfformulier meldt u uw zoon/dochter aan op de Willem de Zwijgerschool.</w:t>
      </w:r>
    </w:p>
    <w:p w14:paraId="4A99E0FF" w14:textId="4C67C922" w:rsidR="00FA15D6" w:rsidRDefault="00FA15D6" w:rsidP="00FA15D6"/>
    <w:p w14:paraId="0C596684" w14:textId="50E466CC" w:rsidR="00FA15D6" w:rsidRPr="00830E5E" w:rsidRDefault="00FA15D6" w:rsidP="00FA15D6">
      <w:pPr>
        <w:pStyle w:val="Kop2"/>
      </w:pPr>
      <w:r w:rsidRPr="00830E5E">
        <w:t>Privacy</w:t>
      </w:r>
    </w:p>
    <w:p w14:paraId="5CBE7B31" w14:textId="6F6E53FA" w:rsidR="00FA15D6" w:rsidRDefault="00FA15D6" w:rsidP="00FA15D6">
      <w:r>
        <w:t xml:space="preserve">Om uw kind te kunnen voorzien van goed onderwijs, passende begeleiding, eigentijdse leermiddelen en een veilige omgeving hebben wij vanzelfsprekend gegevens nodig van u en uw kind. Ook hebben we gegevens nodig om met u te communiceren wanneer dit nodig is. Deze gegevens worden voor bovenstaande doeleinde ook uitgewisseld met partners zoals de Overheid voor het regelen van bekostiging en ontwikkelaars van digitale leermiddelen voor het voorzien in eigentijds lesmateriaal. U mag erop vertrouwen dat de door u aangeleverde gegevens uitsluitend gebruikt worden in het belang van uw kind. Een overzicht van deze partners staat omschreven in ons dataregister en is op aanvraag ter inzage beschikbaar. In het digitale administratie- en leerlingvolgsysteem van de school (ESIS) worden veel gegevens (waaronder: naam, BSN, toets gegevens) van de leerlingen opgeslagen. Deze gegevens worden door de school gebruikt om de vorderingen van de leerlingen goed te kunnen volgen. Landelijk worden bepaalde gegevens van scholen in Nederland geanonimiseerd geregistreerd door de Dienst Uitvoering Onderwijs (DUO) in BRON (basisregistratie onderwijs) en door de  Onderwijsinspectie. De dossiers worden bij het verlaten van de school ter beschikking gesteld aan de nieuwe onderwijsinstantie waar uw kind wordt ingeschreven (denk hierbij aan het voortgezet onderwijs of bij verhuizing of verwijzing aan de nieuwe school). De inschrijving en dossiergegevens </w:t>
      </w:r>
      <w:r w:rsidR="007E7201">
        <w:t xml:space="preserve">van uw kind </w:t>
      </w:r>
      <w:r>
        <w:t>zijn indien gewenst bij de directie van de school op te vragen.</w:t>
      </w:r>
      <w:r w:rsidR="007E7201">
        <w:t xml:space="preserve"> Zie voor meer informatie ons </w:t>
      </w:r>
      <w:hyperlink r:id="rId10" w:history="1">
        <w:r w:rsidR="00F109E4" w:rsidRPr="00F109E4">
          <w:rPr>
            <w:rStyle w:val="Hyperlink"/>
          </w:rPr>
          <w:t>‘Privacyreglement’ op de website</w:t>
        </w:r>
        <w:r w:rsidR="007E7201" w:rsidRPr="007E7201">
          <w:rPr>
            <w:rStyle w:val="Hyperlink"/>
          </w:rPr>
          <w:t>.</w:t>
        </w:r>
      </w:hyperlink>
      <w:r w:rsidR="007E7201">
        <w:t xml:space="preserve"> </w:t>
      </w:r>
    </w:p>
    <w:p w14:paraId="418C4FB1" w14:textId="75877692" w:rsidR="00FA15D6" w:rsidRDefault="00FA15D6" w:rsidP="00A676D3">
      <w:pPr>
        <w:jc w:val="center"/>
      </w:pPr>
    </w:p>
    <w:p w14:paraId="3EDA1683" w14:textId="30553BE2" w:rsidR="00FA15D6" w:rsidRDefault="00FA15D6" w:rsidP="00FA15D6">
      <w:pPr>
        <w:pStyle w:val="Duidelijkcitaat"/>
      </w:pPr>
      <w:r>
        <w:t>Dit formulier is een vertrouwelijk document en mag uitsluitend worden ingezien door personen die er uit hoofde van functie of andere wettelijke basis recht hebben tot inzage in deze gegevens.</w:t>
      </w:r>
    </w:p>
    <w:p w14:paraId="048FA210" w14:textId="77777777" w:rsidR="006757EA" w:rsidRDefault="006757EA" w:rsidP="006757EA">
      <w:pPr>
        <w:jc w:val="center"/>
      </w:pPr>
    </w:p>
    <w:p w14:paraId="2D3F51D0" w14:textId="77777777" w:rsidR="006757EA" w:rsidRDefault="006757EA" w:rsidP="006757EA">
      <w:pPr>
        <w:jc w:val="center"/>
      </w:pPr>
    </w:p>
    <w:p w14:paraId="3339DAAF" w14:textId="77777777" w:rsidR="006757EA" w:rsidRDefault="006757EA" w:rsidP="006757EA">
      <w:pPr>
        <w:jc w:val="center"/>
      </w:pPr>
    </w:p>
    <w:p w14:paraId="7AFE4DCC" w14:textId="713256D3" w:rsidR="00FA15D6" w:rsidRDefault="006757EA" w:rsidP="006757EA">
      <w:pPr>
        <w:jc w:val="center"/>
      </w:pPr>
      <w:r>
        <w:rPr>
          <w:noProof/>
          <w:lang w:eastAsia="nl-NL"/>
        </w:rPr>
        <w:drawing>
          <wp:inline distT="0" distB="0" distL="0" distR="0" wp14:anchorId="1AFACB63" wp14:editId="225949CB">
            <wp:extent cx="1841864" cy="1227909"/>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545" cy="1228363"/>
                    </a:xfrm>
                    <a:prstGeom prst="rect">
                      <a:avLst/>
                    </a:prstGeom>
                    <a:noFill/>
                    <a:ln>
                      <a:noFill/>
                    </a:ln>
                  </pic:spPr>
                </pic:pic>
              </a:graphicData>
            </a:graphic>
          </wp:inline>
        </w:drawing>
      </w:r>
      <w:r>
        <w:t xml:space="preserve">  </w:t>
      </w:r>
      <w:r w:rsidR="00A676D3">
        <w:rPr>
          <w:noProof/>
          <w:lang w:eastAsia="nl-NL"/>
        </w:rPr>
        <w:drawing>
          <wp:inline distT="0" distB="0" distL="0" distR="0" wp14:anchorId="22868C17" wp14:editId="1A160F87">
            <wp:extent cx="1821523" cy="1213545"/>
            <wp:effectExtent l="0" t="0" r="762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5215" cy="1216005"/>
                    </a:xfrm>
                    <a:prstGeom prst="rect">
                      <a:avLst/>
                    </a:prstGeom>
                    <a:noFill/>
                    <a:ln>
                      <a:noFill/>
                    </a:ln>
                  </pic:spPr>
                </pic:pic>
              </a:graphicData>
            </a:graphic>
          </wp:inline>
        </w:drawing>
      </w:r>
      <w:r>
        <w:t xml:space="preserve">  </w:t>
      </w:r>
      <w:r>
        <w:rPr>
          <w:noProof/>
          <w:lang w:eastAsia="nl-NL"/>
        </w:rPr>
        <w:drawing>
          <wp:inline distT="0" distB="0" distL="0" distR="0" wp14:anchorId="3FFFEC17" wp14:editId="581110E3">
            <wp:extent cx="1835780" cy="122405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077" cy="1226917"/>
                    </a:xfrm>
                    <a:prstGeom prst="rect">
                      <a:avLst/>
                    </a:prstGeom>
                    <a:noFill/>
                    <a:ln>
                      <a:noFill/>
                    </a:ln>
                  </pic:spPr>
                </pic:pic>
              </a:graphicData>
            </a:graphic>
          </wp:inline>
        </w:drawing>
      </w:r>
      <w:r w:rsidR="00FA15D6">
        <w:br w:type="page"/>
      </w:r>
    </w:p>
    <w:p w14:paraId="16EC8F75" w14:textId="49452416" w:rsidR="00FA15D6" w:rsidRDefault="00FA15D6" w:rsidP="006C599A">
      <w:pPr>
        <w:pStyle w:val="Titel"/>
      </w:pPr>
      <w:r>
        <w:lastRenderedPageBreak/>
        <w:t xml:space="preserve">Gegevens Kind </w:t>
      </w:r>
    </w:p>
    <w:p w14:paraId="0C482C36" w14:textId="7CEA2BC9" w:rsidR="00FA15D6" w:rsidRDefault="00FA15D6" w:rsidP="00FA15D6">
      <w:r>
        <w:t xml:space="preserve">Velden met een * zijn verplicht om een succesvolle inschrijving bij de school te realiseren. Wij vragen u goed te letten op de spelling van de naam van het kind. De naam moet precies zo geschreven zijn als in het bevolkingsregister. Dat is belangrijk, omdat de namen in onze administratie daarmee worden vergeleken in een geautomatiseerde uitwisseling met de overheid. </w:t>
      </w:r>
    </w:p>
    <w:p w14:paraId="47D4C9A4" w14:textId="77777777" w:rsidR="00FA15D6" w:rsidRDefault="00FA15D6" w:rsidP="00FA15D6">
      <w:pPr>
        <w:pStyle w:val="Kop2"/>
      </w:pPr>
      <w:r>
        <w:t xml:space="preserve">Personalia </w:t>
      </w:r>
    </w:p>
    <w:tbl>
      <w:tblPr>
        <w:tblStyle w:val="Tabelrast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2"/>
      </w:tblGrid>
      <w:tr w:rsidR="00FA15D6" w14:paraId="21CA85F7" w14:textId="77777777" w:rsidTr="00644F21">
        <w:trPr>
          <w:trHeight w:val="458"/>
        </w:trPr>
        <w:tc>
          <w:tcPr>
            <w:tcW w:w="2835" w:type="dxa"/>
            <w:tcBorders>
              <w:bottom w:val="dashSmallGap" w:sz="4" w:space="0" w:color="auto"/>
            </w:tcBorders>
            <w:vAlign w:val="bottom"/>
          </w:tcPr>
          <w:p w14:paraId="494870FE" w14:textId="77777777" w:rsidR="00FA15D6" w:rsidRDefault="00FA15D6" w:rsidP="00644F21">
            <w:r>
              <w:t>Voorletters* :</w:t>
            </w:r>
          </w:p>
        </w:tc>
        <w:sdt>
          <w:sdtPr>
            <w:id w:val="822551547"/>
            <w:placeholder>
              <w:docPart w:val="DefaultPlaceholder_-1854013440"/>
            </w:placeholder>
            <w:showingPlcHdr/>
            <w:text/>
          </w:sdtPr>
          <w:sdtEndPr/>
          <w:sdtContent>
            <w:tc>
              <w:tcPr>
                <w:tcW w:w="4962" w:type="dxa"/>
                <w:tcBorders>
                  <w:bottom w:val="dashSmallGap" w:sz="4" w:space="0" w:color="auto"/>
                </w:tcBorders>
                <w:vAlign w:val="bottom"/>
              </w:tcPr>
              <w:p w14:paraId="7B23A6FF" w14:textId="0FA6F2D2" w:rsidR="00FA15D6" w:rsidRDefault="00AD59A3" w:rsidP="00644F21">
                <w:r w:rsidRPr="00804C66">
                  <w:rPr>
                    <w:rStyle w:val="Tekstvantijdelijkeaanduiding"/>
                  </w:rPr>
                  <w:t>Klik of tik om tekst in te voeren.</w:t>
                </w:r>
              </w:p>
            </w:tc>
          </w:sdtContent>
        </w:sdt>
      </w:tr>
      <w:tr w:rsidR="00FA15D6" w14:paraId="562452C5" w14:textId="77777777" w:rsidTr="00644F21">
        <w:trPr>
          <w:trHeight w:val="458"/>
        </w:trPr>
        <w:tc>
          <w:tcPr>
            <w:tcW w:w="2835" w:type="dxa"/>
            <w:tcBorders>
              <w:top w:val="dashSmallGap" w:sz="4" w:space="0" w:color="auto"/>
              <w:bottom w:val="dashSmallGap" w:sz="4" w:space="0" w:color="auto"/>
            </w:tcBorders>
            <w:vAlign w:val="bottom"/>
          </w:tcPr>
          <w:p w14:paraId="71821BFC" w14:textId="77777777" w:rsidR="00FA15D6" w:rsidRDefault="00FA15D6" w:rsidP="00644F21">
            <w:r>
              <w:t>Voorletters* :</w:t>
            </w:r>
          </w:p>
        </w:tc>
        <w:sdt>
          <w:sdtPr>
            <w:id w:val="-274559984"/>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277888C9" w14:textId="4C868F4F" w:rsidR="00FA15D6" w:rsidRDefault="00AD59A3" w:rsidP="00644F21">
                <w:r w:rsidRPr="00804C66">
                  <w:rPr>
                    <w:rStyle w:val="Tekstvantijdelijkeaanduiding"/>
                  </w:rPr>
                  <w:t>Klik of tik om tekst in te voeren.</w:t>
                </w:r>
              </w:p>
            </w:tc>
          </w:sdtContent>
        </w:sdt>
      </w:tr>
      <w:tr w:rsidR="00FA15D6" w14:paraId="29D819C7" w14:textId="77777777" w:rsidTr="00644F21">
        <w:trPr>
          <w:trHeight w:val="458"/>
        </w:trPr>
        <w:tc>
          <w:tcPr>
            <w:tcW w:w="2835" w:type="dxa"/>
            <w:tcBorders>
              <w:top w:val="dashSmallGap" w:sz="4" w:space="0" w:color="auto"/>
              <w:bottom w:val="dashSmallGap" w:sz="4" w:space="0" w:color="auto"/>
            </w:tcBorders>
            <w:vAlign w:val="bottom"/>
          </w:tcPr>
          <w:p w14:paraId="4A8841E8" w14:textId="77777777" w:rsidR="00FA15D6" w:rsidRDefault="00FA15D6" w:rsidP="00644F21">
            <w:r>
              <w:t>Voornaam:</w:t>
            </w:r>
          </w:p>
        </w:tc>
        <w:sdt>
          <w:sdtPr>
            <w:id w:val="1036627256"/>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68554229" w14:textId="46EBDB38" w:rsidR="00FA15D6" w:rsidRDefault="00AD59A3" w:rsidP="00644F21">
                <w:r w:rsidRPr="00804C66">
                  <w:rPr>
                    <w:rStyle w:val="Tekstvantijdelijkeaanduiding"/>
                  </w:rPr>
                  <w:t>Klik of tik om tekst in te voeren.</w:t>
                </w:r>
              </w:p>
            </w:tc>
          </w:sdtContent>
        </w:sdt>
      </w:tr>
      <w:tr w:rsidR="00FA15D6" w14:paraId="632220B1" w14:textId="77777777" w:rsidTr="00644F21">
        <w:trPr>
          <w:trHeight w:val="458"/>
        </w:trPr>
        <w:tc>
          <w:tcPr>
            <w:tcW w:w="2835" w:type="dxa"/>
            <w:tcBorders>
              <w:top w:val="dashSmallGap" w:sz="4" w:space="0" w:color="auto"/>
              <w:bottom w:val="dashSmallGap" w:sz="4" w:space="0" w:color="auto"/>
            </w:tcBorders>
            <w:vAlign w:val="bottom"/>
          </w:tcPr>
          <w:p w14:paraId="6261BCEF" w14:textId="77777777" w:rsidR="00FA15D6" w:rsidRDefault="00FA15D6" w:rsidP="00644F21">
            <w:r>
              <w:t>Achternaam*:</w:t>
            </w:r>
          </w:p>
        </w:tc>
        <w:sdt>
          <w:sdtPr>
            <w:id w:val="-1656209574"/>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5A9A0E44" w14:textId="5C83A75E" w:rsidR="00FA15D6" w:rsidRDefault="00AD59A3" w:rsidP="00644F21">
                <w:r w:rsidRPr="00804C66">
                  <w:rPr>
                    <w:rStyle w:val="Tekstvantijdelijkeaanduiding"/>
                  </w:rPr>
                  <w:t>Klik of tik om tekst in te voeren.</w:t>
                </w:r>
              </w:p>
            </w:tc>
          </w:sdtContent>
        </w:sdt>
      </w:tr>
      <w:tr w:rsidR="00FA15D6" w14:paraId="4C6E16B8" w14:textId="77777777" w:rsidTr="00644F21">
        <w:trPr>
          <w:trHeight w:val="458"/>
        </w:trPr>
        <w:tc>
          <w:tcPr>
            <w:tcW w:w="2835" w:type="dxa"/>
            <w:tcBorders>
              <w:top w:val="dashSmallGap" w:sz="4" w:space="0" w:color="auto"/>
              <w:bottom w:val="dashSmallGap" w:sz="4" w:space="0" w:color="auto"/>
            </w:tcBorders>
            <w:vAlign w:val="bottom"/>
          </w:tcPr>
          <w:p w14:paraId="2F4D05E9" w14:textId="77777777" w:rsidR="00FA15D6" w:rsidRDefault="00FA15D6" w:rsidP="00644F21">
            <w:r>
              <w:t>Roepnaam:</w:t>
            </w:r>
          </w:p>
        </w:tc>
        <w:sdt>
          <w:sdtPr>
            <w:id w:val="-1571872902"/>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38E88CCB" w14:textId="6BF49FBD" w:rsidR="00FA15D6" w:rsidRDefault="00AD59A3" w:rsidP="00644F21">
                <w:r w:rsidRPr="00804C66">
                  <w:rPr>
                    <w:rStyle w:val="Tekstvantijdelijkeaanduiding"/>
                  </w:rPr>
                  <w:t>Klik of tik om tekst in te voeren.</w:t>
                </w:r>
              </w:p>
            </w:tc>
          </w:sdtContent>
        </w:sdt>
      </w:tr>
      <w:tr w:rsidR="00FA15D6" w14:paraId="36F9A621" w14:textId="77777777" w:rsidTr="00644F21">
        <w:trPr>
          <w:trHeight w:val="639"/>
        </w:trPr>
        <w:tc>
          <w:tcPr>
            <w:tcW w:w="2835" w:type="dxa"/>
            <w:tcBorders>
              <w:top w:val="dashSmallGap" w:sz="4" w:space="0" w:color="auto"/>
              <w:bottom w:val="dashSmallGap" w:sz="4" w:space="0" w:color="auto"/>
            </w:tcBorders>
            <w:vAlign w:val="bottom"/>
          </w:tcPr>
          <w:p w14:paraId="366A7BEB" w14:textId="77777777" w:rsidR="00FA15D6" w:rsidRDefault="00FA15D6" w:rsidP="00644F21">
            <w:r>
              <w:t xml:space="preserve">Burgerservicenummer </w:t>
            </w:r>
            <w:r>
              <w:br/>
              <w:t>(BSN) / sofinummer*:</w:t>
            </w:r>
          </w:p>
        </w:tc>
        <w:sdt>
          <w:sdtPr>
            <w:id w:val="1098220138"/>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2E20AF81" w14:textId="3C0FA327" w:rsidR="00FA15D6" w:rsidRDefault="00AD59A3" w:rsidP="00644F21">
                <w:r w:rsidRPr="00804C66">
                  <w:rPr>
                    <w:rStyle w:val="Tekstvantijdelijkeaanduiding"/>
                  </w:rPr>
                  <w:t>Klik of tik om tekst in te voeren.</w:t>
                </w:r>
              </w:p>
            </w:tc>
          </w:sdtContent>
        </w:sdt>
      </w:tr>
      <w:tr w:rsidR="00FA15D6" w14:paraId="620B597F" w14:textId="77777777" w:rsidTr="00644F21">
        <w:trPr>
          <w:trHeight w:val="458"/>
        </w:trPr>
        <w:tc>
          <w:tcPr>
            <w:tcW w:w="2835" w:type="dxa"/>
            <w:tcBorders>
              <w:top w:val="dashSmallGap" w:sz="4" w:space="0" w:color="auto"/>
              <w:bottom w:val="dashSmallGap" w:sz="4" w:space="0" w:color="auto"/>
            </w:tcBorders>
            <w:vAlign w:val="bottom"/>
          </w:tcPr>
          <w:p w14:paraId="226717A8" w14:textId="77777777" w:rsidR="00FA15D6" w:rsidRDefault="00FA15D6" w:rsidP="00644F21">
            <w:r>
              <w:t>Geslacht*:</w:t>
            </w:r>
          </w:p>
        </w:tc>
        <w:tc>
          <w:tcPr>
            <w:tcW w:w="4962" w:type="dxa"/>
            <w:tcBorders>
              <w:top w:val="dashSmallGap" w:sz="4" w:space="0" w:color="auto"/>
              <w:bottom w:val="dashSmallGap" w:sz="4" w:space="0" w:color="auto"/>
            </w:tcBorders>
            <w:vAlign w:val="bottom"/>
          </w:tcPr>
          <w:p w14:paraId="68034F70" w14:textId="1CE18E04" w:rsidR="00FA15D6" w:rsidRDefault="00FB4F78" w:rsidP="00644F21">
            <w:sdt>
              <w:sdtPr>
                <w:id w:val="744533939"/>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Jongen   </w:t>
            </w:r>
            <w:sdt>
              <w:sdtPr>
                <w:id w:val="-330990528"/>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meisje   </w:t>
            </w:r>
            <w:sdt>
              <w:sdtPr>
                <w:id w:val="728578311"/>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anders</w:t>
            </w:r>
          </w:p>
        </w:tc>
      </w:tr>
      <w:tr w:rsidR="00FA15D6" w14:paraId="1C48F9FC" w14:textId="77777777" w:rsidTr="00644F21">
        <w:trPr>
          <w:trHeight w:val="458"/>
        </w:trPr>
        <w:tc>
          <w:tcPr>
            <w:tcW w:w="2835" w:type="dxa"/>
            <w:tcBorders>
              <w:top w:val="dashSmallGap" w:sz="4" w:space="0" w:color="auto"/>
              <w:bottom w:val="dashSmallGap" w:sz="4" w:space="0" w:color="auto"/>
            </w:tcBorders>
            <w:vAlign w:val="bottom"/>
          </w:tcPr>
          <w:p w14:paraId="687546DC" w14:textId="77777777" w:rsidR="00FA15D6" w:rsidRDefault="00FA15D6" w:rsidP="00644F21">
            <w:r>
              <w:t>Geboortedatum*:</w:t>
            </w:r>
          </w:p>
        </w:tc>
        <w:sdt>
          <w:sdtPr>
            <w:id w:val="1524513441"/>
            <w:placeholder>
              <w:docPart w:val="DefaultPlaceholder_-1854013438"/>
            </w:placeholder>
            <w:showingPlcHdr/>
            <w:date>
              <w:dateFormat w:val="d-M-yyyy"/>
              <w:lid w:val="nl-NL"/>
              <w:storeMappedDataAs w:val="dateTime"/>
              <w:calendar w:val="gregorian"/>
            </w:date>
          </w:sdtPr>
          <w:sdtContent>
            <w:tc>
              <w:tcPr>
                <w:tcW w:w="4962" w:type="dxa"/>
                <w:tcBorders>
                  <w:top w:val="dashSmallGap" w:sz="4" w:space="0" w:color="auto"/>
                  <w:bottom w:val="dashSmallGap" w:sz="4" w:space="0" w:color="auto"/>
                </w:tcBorders>
                <w:vAlign w:val="bottom"/>
              </w:tcPr>
              <w:p w14:paraId="762C4B12" w14:textId="3CCEA144" w:rsidR="00FA15D6" w:rsidRDefault="007E7201" w:rsidP="007E7201">
                <w:r w:rsidRPr="00055B5F">
                  <w:rPr>
                    <w:rStyle w:val="Tekstvantijdelijkeaanduiding"/>
                  </w:rPr>
                  <w:t>Klik of tik om een datum in te voeren.</w:t>
                </w:r>
              </w:p>
            </w:tc>
          </w:sdtContent>
        </w:sdt>
      </w:tr>
      <w:tr w:rsidR="00FA15D6" w14:paraId="61214481" w14:textId="77777777" w:rsidTr="00644F21">
        <w:trPr>
          <w:trHeight w:val="458"/>
        </w:trPr>
        <w:tc>
          <w:tcPr>
            <w:tcW w:w="2835" w:type="dxa"/>
            <w:tcBorders>
              <w:top w:val="dashSmallGap" w:sz="4" w:space="0" w:color="auto"/>
              <w:bottom w:val="dashSmallGap" w:sz="4" w:space="0" w:color="auto"/>
            </w:tcBorders>
            <w:vAlign w:val="bottom"/>
          </w:tcPr>
          <w:p w14:paraId="36AB098C" w14:textId="77777777" w:rsidR="00FA15D6" w:rsidRDefault="00FA15D6" w:rsidP="00644F21">
            <w:r>
              <w:t>Nationaliteit 1*:</w:t>
            </w:r>
          </w:p>
        </w:tc>
        <w:sdt>
          <w:sdtPr>
            <w:id w:val="-1486240421"/>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5A9A00E5" w14:textId="535B7DA2" w:rsidR="00FA15D6" w:rsidRDefault="00AD59A3" w:rsidP="00644F21">
                <w:r w:rsidRPr="00804C66">
                  <w:rPr>
                    <w:rStyle w:val="Tekstvantijdelijkeaanduiding"/>
                  </w:rPr>
                  <w:t>Klik of tik om tekst in te voeren.</w:t>
                </w:r>
              </w:p>
            </w:tc>
          </w:sdtContent>
        </w:sdt>
      </w:tr>
      <w:tr w:rsidR="00FA15D6" w14:paraId="5E63D7B2" w14:textId="77777777" w:rsidTr="00644F21">
        <w:trPr>
          <w:trHeight w:val="458"/>
        </w:trPr>
        <w:tc>
          <w:tcPr>
            <w:tcW w:w="2835" w:type="dxa"/>
            <w:tcBorders>
              <w:top w:val="dashSmallGap" w:sz="4" w:space="0" w:color="auto"/>
              <w:bottom w:val="dashSmallGap" w:sz="4" w:space="0" w:color="auto"/>
            </w:tcBorders>
            <w:vAlign w:val="bottom"/>
          </w:tcPr>
          <w:p w14:paraId="544DF79B" w14:textId="77777777" w:rsidR="00FA15D6" w:rsidRDefault="00FA15D6" w:rsidP="00644F21">
            <w:r>
              <w:t>Nationaliteit 2*:</w:t>
            </w:r>
          </w:p>
        </w:tc>
        <w:sdt>
          <w:sdtPr>
            <w:id w:val="-1665235384"/>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4E20E0FB" w14:textId="6675A669" w:rsidR="00FA15D6" w:rsidRDefault="00AD59A3" w:rsidP="00644F21">
                <w:r w:rsidRPr="00804C66">
                  <w:rPr>
                    <w:rStyle w:val="Tekstvantijdelijkeaanduiding"/>
                  </w:rPr>
                  <w:t>Klik of tik om tekst in te voeren.</w:t>
                </w:r>
              </w:p>
            </w:tc>
          </w:sdtContent>
        </w:sdt>
      </w:tr>
      <w:tr w:rsidR="00FA15D6" w14:paraId="4DBDF08B" w14:textId="77777777" w:rsidTr="00644F21">
        <w:trPr>
          <w:trHeight w:val="458"/>
        </w:trPr>
        <w:tc>
          <w:tcPr>
            <w:tcW w:w="2835" w:type="dxa"/>
            <w:tcBorders>
              <w:top w:val="dashSmallGap" w:sz="4" w:space="0" w:color="auto"/>
              <w:bottom w:val="dashSmallGap" w:sz="4" w:space="0" w:color="auto"/>
            </w:tcBorders>
            <w:vAlign w:val="bottom"/>
          </w:tcPr>
          <w:p w14:paraId="3756B1B0" w14:textId="77777777" w:rsidR="00FA15D6" w:rsidRDefault="00FA15D6" w:rsidP="00644F21">
            <w:r>
              <w:t>Geboorteplaats en land:</w:t>
            </w:r>
          </w:p>
        </w:tc>
        <w:sdt>
          <w:sdtPr>
            <w:id w:val="1647160350"/>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13EB879B" w14:textId="2B768AE4" w:rsidR="00FA15D6" w:rsidRDefault="00AD59A3" w:rsidP="00644F21">
                <w:r w:rsidRPr="00804C66">
                  <w:rPr>
                    <w:rStyle w:val="Tekstvantijdelijkeaanduiding"/>
                  </w:rPr>
                  <w:t>Klik of tik om tekst in te voeren.</w:t>
                </w:r>
              </w:p>
            </w:tc>
          </w:sdtContent>
        </w:sdt>
      </w:tr>
      <w:tr w:rsidR="00FA15D6" w14:paraId="5420A939" w14:textId="77777777" w:rsidTr="00644F21">
        <w:trPr>
          <w:trHeight w:val="458"/>
        </w:trPr>
        <w:tc>
          <w:tcPr>
            <w:tcW w:w="2835" w:type="dxa"/>
            <w:tcBorders>
              <w:top w:val="dashSmallGap" w:sz="4" w:space="0" w:color="auto"/>
              <w:bottom w:val="dashSmallGap" w:sz="4" w:space="0" w:color="auto"/>
            </w:tcBorders>
            <w:vAlign w:val="bottom"/>
          </w:tcPr>
          <w:p w14:paraId="0AC1D6EC" w14:textId="77777777" w:rsidR="00FA15D6" w:rsidRDefault="00FA15D6" w:rsidP="00644F21">
            <w:r>
              <w:t>In Nederland sinds:</w:t>
            </w:r>
          </w:p>
        </w:tc>
        <w:sdt>
          <w:sdtPr>
            <w:id w:val="200911733"/>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495EC7B8" w14:textId="7CB24F3D" w:rsidR="00FA15D6" w:rsidRDefault="00AD59A3" w:rsidP="00644F21">
                <w:r w:rsidRPr="00804C66">
                  <w:rPr>
                    <w:rStyle w:val="Tekstvantijdelijkeaanduiding"/>
                  </w:rPr>
                  <w:t>Klik of tik om tekst in te voeren.</w:t>
                </w:r>
              </w:p>
            </w:tc>
          </w:sdtContent>
        </w:sdt>
      </w:tr>
      <w:tr w:rsidR="00FA15D6" w14:paraId="270612E3" w14:textId="77777777" w:rsidTr="00644F21">
        <w:trPr>
          <w:trHeight w:val="701"/>
        </w:trPr>
        <w:tc>
          <w:tcPr>
            <w:tcW w:w="2835" w:type="dxa"/>
            <w:tcBorders>
              <w:top w:val="dashSmallGap" w:sz="4" w:space="0" w:color="auto"/>
              <w:bottom w:val="dashSmallGap" w:sz="4" w:space="0" w:color="auto"/>
            </w:tcBorders>
            <w:vAlign w:val="bottom"/>
          </w:tcPr>
          <w:p w14:paraId="0408BF36" w14:textId="77777777" w:rsidR="00FA15D6" w:rsidRDefault="00FA15D6" w:rsidP="00644F21">
            <w:r>
              <w:t>Straatnaam en huisnummer</w:t>
            </w:r>
          </w:p>
        </w:tc>
        <w:sdt>
          <w:sdtPr>
            <w:id w:val="-1891794011"/>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5E9C2360" w14:textId="5B35A4CE" w:rsidR="00FA15D6" w:rsidRDefault="00AD59A3" w:rsidP="00644F21">
                <w:r w:rsidRPr="00804C66">
                  <w:rPr>
                    <w:rStyle w:val="Tekstvantijdelijkeaanduiding"/>
                  </w:rPr>
                  <w:t>Klik of tik om tekst in te voeren.</w:t>
                </w:r>
              </w:p>
            </w:tc>
          </w:sdtContent>
        </w:sdt>
      </w:tr>
      <w:tr w:rsidR="00FA15D6" w14:paraId="0F894A87" w14:textId="77777777" w:rsidTr="00644F21">
        <w:trPr>
          <w:trHeight w:val="458"/>
        </w:trPr>
        <w:tc>
          <w:tcPr>
            <w:tcW w:w="2835" w:type="dxa"/>
            <w:tcBorders>
              <w:top w:val="dashSmallGap" w:sz="4" w:space="0" w:color="auto"/>
              <w:bottom w:val="dashSmallGap" w:sz="4" w:space="0" w:color="auto"/>
            </w:tcBorders>
            <w:vAlign w:val="bottom"/>
          </w:tcPr>
          <w:p w14:paraId="2F0F4F5B" w14:textId="77777777" w:rsidR="00FA15D6" w:rsidRDefault="00FA15D6" w:rsidP="00644F21">
            <w:r>
              <w:t>Postcode en woonplaats:</w:t>
            </w:r>
          </w:p>
        </w:tc>
        <w:sdt>
          <w:sdtPr>
            <w:id w:val="-1169476893"/>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79641512" w14:textId="4199F8D7" w:rsidR="00FA15D6" w:rsidRDefault="00AD59A3" w:rsidP="00644F21">
                <w:r w:rsidRPr="00804C66">
                  <w:rPr>
                    <w:rStyle w:val="Tekstvantijdelijkeaanduiding"/>
                  </w:rPr>
                  <w:t>Klik of tik om tekst in te voeren.</w:t>
                </w:r>
              </w:p>
            </w:tc>
          </w:sdtContent>
        </w:sdt>
      </w:tr>
    </w:tbl>
    <w:p w14:paraId="20FCE19B" w14:textId="77777777" w:rsidR="00FA15D6" w:rsidRDefault="00FA15D6" w:rsidP="00FA15D6"/>
    <w:p w14:paraId="05EDAEC3" w14:textId="77777777" w:rsidR="00033585" w:rsidRDefault="00FA15D6" w:rsidP="00FA15D6">
      <w:pPr>
        <w:pStyle w:val="Kop2"/>
      </w:pPr>
      <w:r>
        <w:t xml:space="preserve">Voor- en vroegschoolse historie (VVE) </w:t>
      </w:r>
    </w:p>
    <w:p w14:paraId="23F1004D" w14:textId="77777777" w:rsidR="00033585" w:rsidRPr="00033585" w:rsidRDefault="00FA15D6" w:rsidP="00033585">
      <w:pPr>
        <w:pStyle w:val="Ondertitel"/>
        <w:rPr>
          <w:rStyle w:val="Subtielebenadrukking"/>
          <w:rFonts w:ascii="Roboto Light" w:hAnsi="Roboto Light"/>
        </w:rPr>
      </w:pPr>
      <w:r w:rsidRPr="00033585">
        <w:rPr>
          <w:rStyle w:val="Subtielebenadrukking"/>
          <w:rFonts w:ascii="Roboto Light" w:hAnsi="Roboto Light"/>
        </w:rPr>
        <w:t xml:space="preserve">Indien van toepassing </w:t>
      </w:r>
    </w:p>
    <w:tbl>
      <w:tblPr>
        <w:tblStyle w:val="Tabelrast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2"/>
      </w:tblGrid>
      <w:tr w:rsidR="00402811" w14:paraId="3DAD06B4" w14:textId="77777777" w:rsidTr="00644F21">
        <w:trPr>
          <w:trHeight w:val="458"/>
        </w:trPr>
        <w:tc>
          <w:tcPr>
            <w:tcW w:w="2835" w:type="dxa"/>
            <w:tcBorders>
              <w:bottom w:val="dashSmallGap" w:sz="4" w:space="0" w:color="auto"/>
            </w:tcBorders>
            <w:vAlign w:val="bottom"/>
          </w:tcPr>
          <w:p w14:paraId="286F675C" w14:textId="6D61FFF3" w:rsidR="00402811" w:rsidRDefault="00033585" w:rsidP="00644F21">
            <w:r>
              <w:t>Naam voorschool*:</w:t>
            </w:r>
          </w:p>
        </w:tc>
        <w:sdt>
          <w:sdtPr>
            <w:id w:val="-466352192"/>
            <w:placeholder>
              <w:docPart w:val="DefaultPlaceholder_-1854013440"/>
            </w:placeholder>
            <w:showingPlcHdr/>
            <w:text/>
          </w:sdtPr>
          <w:sdtEndPr/>
          <w:sdtContent>
            <w:tc>
              <w:tcPr>
                <w:tcW w:w="4962" w:type="dxa"/>
                <w:tcBorders>
                  <w:bottom w:val="dashSmallGap" w:sz="4" w:space="0" w:color="auto"/>
                </w:tcBorders>
                <w:vAlign w:val="bottom"/>
              </w:tcPr>
              <w:p w14:paraId="54DD0245" w14:textId="4FB644D4" w:rsidR="00402811" w:rsidRDefault="00AD59A3" w:rsidP="00644F21">
                <w:r w:rsidRPr="00804C66">
                  <w:rPr>
                    <w:rStyle w:val="Tekstvantijdelijkeaanduiding"/>
                  </w:rPr>
                  <w:t>Klik of tik om tekst in te voeren.</w:t>
                </w:r>
              </w:p>
            </w:tc>
          </w:sdtContent>
        </w:sdt>
      </w:tr>
      <w:tr w:rsidR="00402811" w14:paraId="66E34D5B" w14:textId="77777777" w:rsidTr="00644F21">
        <w:trPr>
          <w:trHeight w:val="458"/>
        </w:trPr>
        <w:tc>
          <w:tcPr>
            <w:tcW w:w="2835" w:type="dxa"/>
            <w:tcBorders>
              <w:top w:val="dashSmallGap" w:sz="4" w:space="0" w:color="auto"/>
              <w:bottom w:val="dashSmallGap" w:sz="4" w:space="0" w:color="auto"/>
            </w:tcBorders>
            <w:vAlign w:val="bottom"/>
          </w:tcPr>
          <w:p w14:paraId="31E707F9" w14:textId="12C63291" w:rsidR="00402811" w:rsidRDefault="00033585" w:rsidP="00644F21">
            <w:r>
              <w:t>Type voorschool*:</w:t>
            </w:r>
          </w:p>
        </w:tc>
        <w:sdt>
          <w:sdtPr>
            <w:id w:val="-1175727072"/>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0729BA78" w14:textId="226221AF" w:rsidR="00402811" w:rsidRDefault="00AD59A3" w:rsidP="00644F21">
                <w:r w:rsidRPr="00804C66">
                  <w:rPr>
                    <w:rStyle w:val="Tekstvantijdelijkeaanduiding"/>
                  </w:rPr>
                  <w:t>Klik of tik om tekst in te voeren.</w:t>
                </w:r>
              </w:p>
            </w:tc>
          </w:sdtContent>
        </w:sdt>
      </w:tr>
      <w:tr w:rsidR="00402811" w14:paraId="7A2CF234" w14:textId="77777777" w:rsidTr="00644F21">
        <w:trPr>
          <w:trHeight w:val="458"/>
        </w:trPr>
        <w:tc>
          <w:tcPr>
            <w:tcW w:w="2835" w:type="dxa"/>
            <w:tcBorders>
              <w:top w:val="dashSmallGap" w:sz="4" w:space="0" w:color="auto"/>
              <w:bottom w:val="dashSmallGap" w:sz="4" w:space="0" w:color="auto"/>
            </w:tcBorders>
            <w:vAlign w:val="bottom"/>
          </w:tcPr>
          <w:p w14:paraId="391B8C01" w14:textId="1A3248FA" w:rsidR="00402811" w:rsidRDefault="00033585" w:rsidP="00644F21">
            <w:r>
              <w:t>Deelgenomen aan VVE programma*</w:t>
            </w:r>
          </w:p>
        </w:tc>
        <w:tc>
          <w:tcPr>
            <w:tcW w:w="4962" w:type="dxa"/>
            <w:tcBorders>
              <w:top w:val="dashSmallGap" w:sz="4" w:space="0" w:color="auto"/>
              <w:bottom w:val="dashSmallGap" w:sz="4" w:space="0" w:color="auto"/>
            </w:tcBorders>
            <w:vAlign w:val="bottom"/>
          </w:tcPr>
          <w:p w14:paraId="70D6C413" w14:textId="6B77AF11" w:rsidR="00402811" w:rsidRDefault="00FB4F78" w:rsidP="00644F21">
            <w:sdt>
              <w:sdtPr>
                <w:id w:val="199755318"/>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033585">
              <w:t xml:space="preserve">Ja </w:t>
            </w:r>
            <w:r w:rsidR="00AD59A3">
              <w:t xml:space="preserve">    </w:t>
            </w:r>
            <w:sdt>
              <w:sdtPr>
                <w:id w:val="1720012663"/>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033585">
              <w:t xml:space="preserve"> Nee</w:t>
            </w:r>
          </w:p>
        </w:tc>
      </w:tr>
      <w:tr w:rsidR="00402811" w14:paraId="5C8AFC34" w14:textId="77777777" w:rsidTr="00644F21">
        <w:trPr>
          <w:trHeight w:val="458"/>
        </w:trPr>
        <w:tc>
          <w:tcPr>
            <w:tcW w:w="2835" w:type="dxa"/>
            <w:tcBorders>
              <w:top w:val="dashSmallGap" w:sz="4" w:space="0" w:color="auto"/>
              <w:bottom w:val="dashSmallGap" w:sz="4" w:space="0" w:color="auto"/>
            </w:tcBorders>
            <w:vAlign w:val="bottom"/>
          </w:tcPr>
          <w:p w14:paraId="2954A4E9" w14:textId="7925C69D" w:rsidR="00402811" w:rsidRDefault="00033585" w:rsidP="00644F21">
            <w:r>
              <w:t>Naam VVE programma*:</w:t>
            </w:r>
          </w:p>
        </w:tc>
        <w:sdt>
          <w:sdtPr>
            <w:id w:val="-1910768241"/>
            <w:placeholder>
              <w:docPart w:val="DefaultPlaceholder_-1854013440"/>
            </w:placeholder>
            <w:showingPlcHdr/>
            <w:text/>
          </w:sdtPr>
          <w:sdtEndPr/>
          <w:sdtContent>
            <w:tc>
              <w:tcPr>
                <w:tcW w:w="4962" w:type="dxa"/>
                <w:tcBorders>
                  <w:top w:val="dashSmallGap" w:sz="4" w:space="0" w:color="auto"/>
                  <w:bottom w:val="dashSmallGap" w:sz="4" w:space="0" w:color="auto"/>
                </w:tcBorders>
                <w:vAlign w:val="bottom"/>
              </w:tcPr>
              <w:p w14:paraId="2F474767" w14:textId="60921EA3" w:rsidR="00402811" w:rsidRDefault="00AD59A3" w:rsidP="00644F21">
                <w:r w:rsidRPr="00804C66">
                  <w:rPr>
                    <w:rStyle w:val="Tekstvantijdelijkeaanduiding"/>
                  </w:rPr>
                  <w:t>Klik of tik om tekst in te voeren.</w:t>
                </w:r>
              </w:p>
            </w:tc>
          </w:sdtContent>
        </w:sdt>
      </w:tr>
      <w:tr w:rsidR="00033585" w14:paraId="2FAE2A4F" w14:textId="77777777" w:rsidTr="00644F21">
        <w:trPr>
          <w:trHeight w:val="458"/>
        </w:trPr>
        <w:tc>
          <w:tcPr>
            <w:tcW w:w="2835" w:type="dxa"/>
            <w:tcBorders>
              <w:top w:val="dashSmallGap" w:sz="4" w:space="0" w:color="auto"/>
              <w:bottom w:val="dashSmallGap" w:sz="4" w:space="0" w:color="auto"/>
            </w:tcBorders>
            <w:vAlign w:val="bottom"/>
          </w:tcPr>
          <w:p w14:paraId="02A885B8" w14:textId="0E247CF2" w:rsidR="00033585" w:rsidRDefault="00033585" w:rsidP="00644F21">
            <w:r>
              <w:t>Begindatum*:</w:t>
            </w:r>
          </w:p>
        </w:tc>
        <w:sdt>
          <w:sdtPr>
            <w:id w:val="-646041915"/>
            <w:placeholder>
              <w:docPart w:val="DefaultPlaceholder_-1854013438"/>
            </w:placeholder>
            <w:showingPlcHdr/>
            <w:date>
              <w:dateFormat w:val="d-M-yyyy"/>
              <w:lid w:val="nl-NL"/>
              <w:storeMappedDataAs w:val="dateTime"/>
              <w:calendar w:val="gregorian"/>
            </w:date>
          </w:sdtPr>
          <w:sdtContent>
            <w:tc>
              <w:tcPr>
                <w:tcW w:w="4962" w:type="dxa"/>
                <w:tcBorders>
                  <w:top w:val="dashSmallGap" w:sz="4" w:space="0" w:color="auto"/>
                  <w:bottom w:val="dashSmallGap" w:sz="4" w:space="0" w:color="auto"/>
                </w:tcBorders>
                <w:vAlign w:val="bottom"/>
              </w:tcPr>
              <w:p w14:paraId="161E9E5E" w14:textId="215F4111" w:rsidR="00033585" w:rsidRDefault="007E7201" w:rsidP="007E7201">
                <w:r w:rsidRPr="00055B5F">
                  <w:rPr>
                    <w:rStyle w:val="Tekstvantijdelijkeaanduiding"/>
                  </w:rPr>
                  <w:t>Klik of tik om een datum in te voeren.</w:t>
                </w:r>
              </w:p>
            </w:tc>
          </w:sdtContent>
        </w:sdt>
      </w:tr>
      <w:tr w:rsidR="00033585" w14:paraId="49DD4421" w14:textId="77777777" w:rsidTr="00644F21">
        <w:trPr>
          <w:trHeight w:val="458"/>
        </w:trPr>
        <w:tc>
          <w:tcPr>
            <w:tcW w:w="2835" w:type="dxa"/>
            <w:tcBorders>
              <w:top w:val="dashSmallGap" w:sz="4" w:space="0" w:color="auto"/>
              <w:bottom w:val="dashSmallGap" w:sz="4" w:space="0" w:color="auto"/>
            </w:tcBorders>
            <w:vAlign w:val="bottom"/>
          </w:tcPr>
          <w:p w14:paraId="6EEFE7C3" w14:textId="01D3CA2B" w:rsidR="00033585" w:rsidRDefault="00033585" w:rsidP="00644F21">
            <w:r>
              <w:t>Einddatum*:</w:t>
            </w:r>
          </w:p>
        </w:tc>
        <w:sdt>
          <w:sdtPr>
            <w:id w:val="-475301843"/>
            <w:placeholder>
              <w:docPart w:val="DefaultPlaceholder_-1854013438"/>
            </w:placeholder>
            <w:showingPlcHdr/>
            <w:date>
              <w:dateFormat w:val="d-M-yyyy"/>
              <w:lid w:val="nl-NL"/>
              <w:storeMappedDataAs w:val="dateTime"/>
              <w:calendar w:val="gregorian"/>
            </w:date>
          </w:sdtPr>
          <w:sdtContent>
            <w:tc>
              <w:tcPr>
                <w:tcW w:w="4962" w:type="dxa"/>
                <w:tcBorders>
                  <w:top w:val="dashSmallGap" w:sz="4" w:space="0" w:color="auto"/>
                  <w:bottom w:val="dashSmallGap" w:sz="4" w:space="0" w:color="auto"/>
                </w:tcBorders>
                <w:vAlign w:val="bottom"/>
              </w:tcPr>
              <w:p w14:paraId="049B0361" w14:textId="79F8BF6B" w:rsidR="00033585" w:rsidRDefault="007E7201" w:rsidP="007E7201">
                <w:r w:rsidRPr="00055B5F">
                  <w:rPr>
                    <w:rStyle w:val="Tekstvantijdelijkeaanduiding"/>
                  </w:rPr>
                  <w:t>Klik of tik om een datum in te voeren.</w:t>
                </w:r>
              </w:p>
            </w:tc>
          </w:sdtContent>
        </w:sdt>
      </w:tr>
    </w:tbl>
    <w:p w14:paraId="0D6BC539" w14:textId="6E156719" w:rsidR="00FA15D6" w:rsidRDefault="00FA15D6" w:rsidP="00FA15D6"/>
    <w:p w14:paraId="70913158" w14:textId="5C602077" w:rsidR="009B019C" w:rsidRDefault="009B019C" w:rsidP="009B019C">
      <w:pPr>
        <w:pStyle w:val="Kop2"/>
      </w:pPr>
      <w:r>
        <w:t xml:space="preserve">Passend Onderwijs </w:t>
      </w:r>
    </w:p>
    <w:p w14:paraId="75039F6C" w14:textId="77777777" w:rsidR="009B019C" w:rsidRDefault="009B019C" w:rsidP="00FA15D6">
      <w:r>
        <w:t xml:space="preserve">In het kader van de Wet Passend Onderwijs wil de overheid zorgen dat alle kinderen een passende plek in het onderwijs krijgen. Om uw kind een passende onderwijsplek te kunnen bieden hebben wij de plicht om te onderzoeken of uw kind een ondersteuningsbehoefte heeft. </w:t>
      </w:r>
    </w:p>
    <w:tbl>
      <w:tblPr>
        <w:tblStyle w:val="Tabelraster"/>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552"/>
      </w:tblGrid>
      <w:tr w:rsidR="00A4104C" w14:paraId="0AE93333" w14:textId="77777777" w:rsidTr="00644F21">
        <w:trPr>
          <w:trHeight w:val="458"/>
        </w:trPr>
        <w:tc>
          <w:tcPr>
            <w:tcW w:w="5245" w:type="dxa"/>
            <w:tcBorders>
              <w:bottom w:val="dashSmallGap" w:sz="4" w:space="0" w:color="auto"/>
            </w:tcBorders>
            <w:vAlign w:val="bottom"/>
          </w:tcPr>
          <w:p w14:paraId="18B0F6B9" w14:textId="2A3B30AA" w:rsidR="00A4104C" w:rsidRDefault="00A4104C" w:rsidP="00644F21">
            <w:r>
              <w:t>Heeft uw kind een ondersteuningsbehoefte?*</w:t>
            </w:r>
          </w:p>
        </w:tc>
        <w:tc>
          <w:tcPr>
            <w:tcW w:w="2552" w:type="dxa"/>
            <w:tcBorders>
              <w:bottom w:val="dashSmallGap" w:sz="4" w:space="0" w:color="auto"/>
            </w:tcBorders>
            <w:vAlign w:val="bottom"/>
          </w:tcPr>
          <w:p w14:paraId="57F5C73C" w14:textId="09845DCF" w:rsidR="00A4104C" w:rsidRDefault="00FB4F78" w:rsidP="00644F21">
            <w:sdt>
              <w:sdtPr>
                <w:id w:val="951823246"/>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Ja     </w:t>
            </w:r>
            <w:sdt>
              <w:sdtPr>
                <w:id w:val="-751734637"/>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 Nee</w:t>
            </w:r>
          </w:p>
        </w:tc>
      </w:tr>
      <w:tr w:rsidR="00A4104C" w14:paraId="39047D99" w14:textId="77777777" w:rsidTr="007E7201">
        <w:trPr>
          <w:trHeight w:val="733"/>
        </w:trPr>
        <w:tc>
          <w:tcPr>
            <w:tcW w:w="5245" w:type="dxa"/>
            <w:tcBorders>
              <w:top w:val="dashSmallGap" w:sz="4" w:space="0" w:color="auto"/>
              <w:bottom w:val="dashSmallGap" w:sz="4" w:space="0" w:color="auto"/>
            </w:tcBorders>
            <w:vAlign w:val="bottom"/>
          </w:tcPr>
          <w:p w14:paraId="2F5DDC4F" w14:textId="37880F42" w:rsidR="00A4104C" w:rsidRDefault="00A4104C" w:rsidP="00644F21">
            <w:r>
              <w:t>Zijn er onderzoeksgegevens met betrekking tot deze ondersteuningsbehoefte?*</w:t>
            </w:r>
          </w:p>
        </w:tc>
        <w:tc>
          <w:tcPr>
            <w:tcW w:w="2552" w:type="dxa"/>
            <w:tcBorders>
              <w:top w:val="dashSmallGap" w:sz="4" w:space="0" w:color="auto"/>
              <w:bottom w:val="dashSmallGap" w:sz="4" w:space="0" w:color="auto"/>
            </w:tcBorders>
            <w:vAlign w:val="bottom"/>
          </w:tcPr>
          <w:p w14:paraId="3ED97FB1" w14:textId="75A1464F" w:rsidR="00A4104C" w:rsidRDefault="00FB4F78" w:rsidP="00644F21">
            <w:sdt>
              <w:sdtPr>
                <w:id w:val="1813912115"/>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Ja     </w:t>
            </w:r>
            <w:sdt>
              <w:sdtPr>
                <w:id w:val="1356311746"/>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 Nee</w:t>
            </w:r>
          </w:p>
        </w:tc>
      </w:tr>
      <w:tr w:rsidR="00A4104C" w14:paraId="6B6E8B74" w14:textId="77777777" w:rsidTr="00644F21">
        <w:trPr>
          <w:trHeight w:val="458"/>
        </w:trPr>
        <w:tc>
          <w:tcPr>
            <w:tcW w:w="5245" w:type="dxa"/>
            <w:tcBorders>
              <w:top w:val="dashSmallGap" w:sz="4" w:space="0" w:color="auto"/>
              <w:bottom w:val="dashSmallGap" w:sz="4" w:space="0" w:color="auto"/>
            </w:tcBorders>
            <w:vAlign w:val="bottom"/>
          </w:tcPr>
          <w:p w14:paraId="47725A29" w14:textId="39C3A179" w:rsidR="00A4104C" w:rsidRDefault="00A4104C" w:rsidP="00644F21">
            <w:r>
              <w:t>Is uw kind Ambulant begeleid?*</w:t>
            </w:r>
          </w:p>
        </w:tc>
        <w:tc>
          <w:tcPr>
            <w:tcW w:w="2552" w:type="dxa"/>
            <w:tcBorders>
              <w:top w:val="dashSmallGap" w:sz="4" w:space="0" w:color="auto"/>
              <w:bottom w:val="dashSmallGap" w:sz="4" w:space="0" w:color="auto"/>
            </w:tcBorders>
            <w:vAlign w:val="bottom"/>
          </w:tcPr>
          <w:p w14:paraId="08F99FA7" w14:textId="39C20FFF" w:rsidR="00A4104C" w:rsidRDefault="00FB4F78" w:rsidP="00644F21">
            <w:sdt>
              <w:sdtPr>
                <w:id w:val="-1910140924"/>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Ja     </w:t>
            </w:r>
            <w:sdt>
              <w:sdtPr>
                <w:id w:val="943496008"/>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 Nee</w:t>
            </w:r>
          </w:p>
        </w:tc>
      </w:tr>
      <w:tr w:rsidR="00A4104C" w14:paraId="724B3797" w14:textId="77777777" w:rsidTr="007E7201">
        <w:trPr>
          <w:trHeight w:val="665"/>
        </w:trPr>
        <w:tc>
          <w:tcPr>
            <w:tcW w:w="5245" w:type="dxa"/>
            <w:tcBorders>
              <w:top w:val="dashSmallGap" w:sz="4" w:space="0" w:color="auto"/>
              <w:bottom w:val="dashSmallGap" w:sz="4" w:space="0" w:color="auto"/>
            </w:tcBorders>
            <w:vAlign w:val="bottom"/>
          </w:tcPr>
          <w:p w14:paraId="188C4BED" w14:textId="2671D3ED" w:rsidR="00A4104C" w:rsidRDefault="00A4104C" w:rsidP="00644F21">
            <w:r>
              <w:t xml:space="preserve">Geef u ons toestemming om de </w:t>
            </w:r>
            <w:r w:rsidR="00644F21">
              <w:t>o</w:t>
            </w:r>
            <w:r>
              <w:t>nderzoeksgegevens op te vragen?*</w:t>
            </w:r>
          </w:p>
        </w:tc>
        <w:tc>
          <w:tcPr>
            <w:tcW w:w="2552" w:type="dxa"/>
            <w:tcBorders>
              <w:top w:val="dashSmallGap" w:sz="4" w:space="0" w:color="auto"/>
              <w:bottom w:val="dashSmallGap" w:sz="4" w:space="0" w:color="auto"/>
            </w:tcBorders>
            <w:vAlign w:val="bottom"/>
          </w:tcPr>
          <w:p w14:paraId="59497646" w14:textId="4251AB58" w:rsidR="00A4104C" w:rsidRDefault="00FB4F78" w:rsidP="00644F21">
            <w:sdt>
              <w:sdtPr>
                <w:id w:val="-908541267"/>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Ja     </w:t>
            </w:r>
            <w:sdt>
              <w:sdtPr>
                <w:id w:val="-821343375"/>
                <w14:checkbox>
                  <w14:checked w14:val="0"/>
                  <w14:checkedState w14:val="2612" w14:font="MS Gothic"/>
                  <w14:uncheckedState w14:val="2610" w14:font="MS Gothic"/>
                </w14:checkbox>
              </w:sdtPr>
              <w:sdtEndPr/>
              <w:sdtContent>
                <w:r w:rsidR="00AD59A3">
                  <w:rPr>
                    <w:rFonts w:ascii="MS Gothic" w:eastAsia="MS Gothic" w:hAnsi="MS Gothic" w:hint="eastAsia"/>
                  </w:rPr>
                  <w:t>☐</w:t>
                </w:r>
              </w:sdtContent>
            </w:sdt>
            <w:r w:rsidR="00AD59A3">
              <w:t xml:space="preserve"> Nee</w:t>
            </w:r>
          </w:p>
        </w:tc>
      </w:tr>
    </w:tbl>
    <w:p w14:paraId="2AB403D3" w14:textId="77777777" w:rsidR="007E7201" w:rsidRDefault="007E7201" w:rsidP="00FA15D6"/>
    <w:p w14:paraId="738B4B6F" w14:textId="6C4087CC" w:rsidR="009B019C" w:rsidRDefault="007E7201" w:rsidP="00FA15D6">
      <w:r>
        <w:t xml:space="preserve">Meer informatie over ons ‘Schoolondersteuningsplan’ vindt u op onze </w:t>
      </w:r>
      <w:hyperlink r:id="rId14" w:history="1">
        <w:r w:rsidRPr="007E7201">
          <w:rPr>
            <w:rStyle w:val="Hyperlink"/>
          </w:rPr>
          <w:t>website op de pagina van ‘Passend onderwijs’</w:t>
        </w:r>
      </w:hyperlink>
      <w:r>
        <w:t xml:space="preserve">. </w:t>
      </w:r>
    </w:p>
    <w:p w14:paraId="78945C54" w14:textId="77777777" w:rsidR="007E7201" w:rsidRDefault="007E7201" w:rsidP="00FA15D6"/>
    <w:p w14:paraId="208E7470" w14:textId="77777777" w:rsidR="00A4104C" w:rsidRDefault="009B019C" w:rsidP="00A4104C">
      <w:pPr>
        <w:pStyle w:val="Kop2"/>
      </w:pPr>
      <w:r>
        <w:t xml:space="preserve">Overige informatie kind </w:t>
      </w:r>
    </w:p>
    <w:p w14:paraId="135D2FF7" w14:textId="477251B5" w:rsidR="000641A8" w:rsidRDefault="009B019C" w:rsidP="000641A8">
      <w:r>
        <w:t xml:space="preserve">Om uw kind goed te leren kennen en zo de meest passende begeleiding te kunnen verzorgen, ontvangen wij graag aanvullende informatie die mogelijk relevant is voor het onderwijsproces van uw kind. Heeft uw kind bijvoorbeeld ergens extra (medische)ondersteuning bij nodig? Of zijn er factoren in de thuissituatie die mogelijk van belang zijn om te weten? Noteer dit dan hieronder: </w:t>
      </w:r>
    </w:p>
    <w:tbl>
      <w:tblPr>
        <w:tblStyle w:val="Tabelraster"/>
        <w:tblW w:w="0" w:type="auto"/>
        <w:tblLook w:val="04A0" w:firstRow="1" w:lastRow="0" w:firstColumn="1" w:lastColumn="0" w:noHBand="0" w:noVBand="1"/>
      </w:tblPr>
      <w:tblGrid>
        <w:gridCol w:w="7795"/>
      </w:tblGrid>
      <w:tr w:rsidR="009B14C3" w14:paraId="7DFD4B06" w14:textId="77777777" w:rsidTr="009B14C3">
        <w:trPr>
          <w:trHeight w:val="1289"/>
        </w:trPr>
        <w:sdt>
          <w:sdtPr>
            <w:id w:val="976114348"/>
            <w:placeholder>
              <w:docPart w:val="DefaultPlaceholder_-1854013440"/>
            </w:placeholder>
            <w:showingPlcHdr/>
            <w:text/>
          </w:sdtPr>
          <w:sdtEndPr/>
          <w:sdtContent>
            <w:tc>
              <w:tcPr>
                <w:tcW w:w="7795" w:type="dxa"/>
                <w:tcBorders>
                  <w:top w:val="dashSmallGap" w:sz="4" w:space="0" w:color="auto"/>
                  <w:left w:val="dashSmallGap" w:sz="4" w:space="0" w:color="auto"/>
                  <w:bottom w:val="dashSmallGap" w:sz="4" w:space="0" w:color="auto"/>
                  <w:right w:val="dashSmallGap" w:sz="4" w:space="0" w:color="auto"/>
                </w:tcBorders>
              </w:tcPr>
              <w:p w14:paraId="02291AFF" w14:textId="79A72F00" w:rsidR="009B14C3" w:rsidRDefault="0050632E" w:rsidP="000641A8">
                <w:r w:rsidRPr="00804C66">
                  <w:rPr>
                    <w:rStyle w:val="Tekstvantijdelijkeaanduiding"/>
                  </w:rPr>
                  <w:t>Klik of tik om tekst in te voeren.</w:t>
                </w:r>
              </w:p>
            </w:tc>
          </w:sdtContent>
        </w:sdt>
      </w:tr>
    </w:tbl>
    <w:p w14:paraId="39852B1D" w14:textId="77777777" w:rsidR="00064961" w:rsidRDefault="00064961" w:rsidP="006D19CE"/>
    <w:p w14:paraId="1D216C10" w14:textId="57A6EAA9" w:rsidR="006D19CE" w:rsidRDefault="006D19CE" w:rsidP="006D19CE">
      <w:r>
        <w:t xml:space="preserve">Wij hebben een scan van </w:t>
      </w:r>
      <w:r w:rsidRPr="006D19CE">
        <w:rPr>
          <w:b/>
          <w:bCs/>
          <w:u w:val="single"/>
        </w:rPr>
        <w:t>één</w:t>
      </w:r>
      <w:r>
        <w:t xml:space="preserve"> van de volgende documenten nodig om de gegevens te </w:t>
      </w:r>
      <w:r w:rsidR="00E66111">
        <w:t>verifiëren:</w:t>
      </w:r>
    </w:p>
    <w:p w14:paraId="00490EE9" w14:textId="4BF8884D" w:rsidR="00E66111" w:rsidRDefault="00E66111" w:rsidP="006D19CE">
      <w:pPr>
        <w:pStyle w:val="Lijstalinea"/>
        <w:numPr>
          <w:ilvl w:val="0"/>
          <w:numId w:val="1"/>
        </w:numPr>
      </w:pPr>
      <w:r>
        <w:t>Het document Kennisgeving BSN/Sofinummer dat door de Belastingdienst aan de ouder/verzorger van het kind verstrekt is</w:t>
      </w:r>
      <w:r w:rsidR="006D19CE">
        <w:t>,</w:t>
      </w:r>
      <w:r w:rsidR="007E7201">
        <w:t xml:space="preserve"> </w:t>
      </w:r>
      <w:r w:rsidR="007E7201" w:rsidRPr="007E7201">
        <w:rPr>
          <w:u w:val="single"/>
        </w:rPr>
        <w:t>of</w:t>
      </w:r>
    </w:p>
    <w:p w14:paraId="4B5047DE" w14:textId="348508E3" w:rsidR="00E66111" w:rsidRDefault="00E66111" w:rsidP="00E66111">
      <w:pPr>
        <w:pStyle w:val="Lijstalinea"/>
        <w:numPr>
          <w:ilvl w:val="0"/>
          <w:numId w:val="1"/>
        </w:numPr>
      </w:pPr>
      <w:r>
        <w:t>Een paspoort van het kind</w:t>
      </w:r>
      <w:r w:rsidR="006D19CE">
        <w:t>,</w:t>
      </w:r>
      <w:r w:rsidR="007E7201">
        <w:t xml:space="preserve"> </w:t>
      </w:r>
      <w:r w:rsidR="007E7201" w:rsidRPr="007E7201">
        <w:rPr>
          <w:u w:val="single"/>
        </w:rPr>
        <w:t>of</w:t>
      </w:r>
    </w:p>
    <w:p w14:paraId="263EBC01" w14:textId="136823AC" w:rsidR="00E66111" w:rsidRDefault="00E66111" w:rsidP="00E66111">
      <w:pPr>
        <w:pStyle w:val="Lijstalinea"/>
        <w:numPr>
          <w:ilvl w:val="0"/>
          <w:numId w:val="1"/>
        </w:numPr>
      </w:pPr>
      <w:r>
        <w:t>Eigen identiteitskaart van het kind</w:t>
      </w:r>
      <w:r w:rsidR="006D19CE">
        <w:t>,</w:t>
      </w:r>
      <w:r w:rsidR="007E7201">
        <w:t xml:space="preserve"> </w:t>
      </w:r>
      <w:r w:rsidR="007E7201" w:rsidRPr="007E7201">
        <w:rPr>
          <w:u w:val="single"/>
        </w:rPr>
        <w:t>of</w:t>
      </w:r>
    </w:p>
    <w:p w14:paraId="38733BE2" w14:textId="77777777" w:rsidR="007E7201" w:rsidRDefault="00E66111" w:rsidP="00E66111">
      <w:pPr>
        <w:pStyle w:val="Lijstalinea"/>
        <w:numPr>
          <w:ilvl w:val="0"/>
          <w:numId w:val="1"/>
        </w:numPr>
      </w:pPr>
      <w:r>
        <w:t xml:space="preserve">Een uittreksel uit de Gemeentelijke Basis Administratie (met BSN/sofinummer) </w:t>
      </w:r>
      <w:r w:rsidRPr="007E7201">
        <w:rPr>
          <w:u w:val="single"/>
        </w:rPr>
        <w:t>of</w:t>
      </w:r>
    </w:p>
    <w:p w14:paraId="07B56D57" w14:textId="69E2AF7D" w:rsidR="009B14C3" w:rsidRDefault="00E66111" w:rsidP="00E66111">
      <w:pPr>
        <w:pStyle w:val="Lijstalinea"/>
        <w:numPr>
          <w:ilvl w:val="0"/>
          <w:numId w:val="1"/>
        </w:numPr>
      </w:pPr>
      <w:r>
        <w:t>Kopie van de zorgpas (mits daarop het BSN/sofinummer staat genoteerd).</w:t>
      </w:r>
    </w:p>
    <w:p w14:paraId="27A988BF" w14:textId="44D3C995" w:rsidR="00064961" w:rsidRDefault="00064961">
      <w:r>
        <w:br w:type="page"/>
      </w:r>
    </w:p>
    <w:p w14:paraId="6BEBBD78" w14:textId="679BDF41" w:rsidR="00064961" w:rsidRDefault="00064961" w:rsidP="006C599A">
      <w:pPr>
        <w:pStyle w:val="Titel"/>
      </w:pPr>
      <w:r>
        <w:lastRenderedPageBreak/>
        <w:t>Gegevens ouders, verzorgers of wettelijke vertegenwoordigers</w:t>
      </w:r>
    </w:p>
    <w:p w14:paraId="55F15326" w14:textId="62860243" w:rsidR="00064961" w:rsidRDefault="00545184" w:rsidP="00545184">
      <w:pPr>
        <w:pStyle w:val="Kop2"/>
      </w:pPr>
      <w:r>
        <w:t>Personalia</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gridCol w:w="3402"/>
      </w:tblGrid>
      <w:tr w:rsidR="00545184" w14:paraId="5F6C8AEF" w14:textId="77777777" w:rsidTr="00545184">
        <w:trPr>
          <w:trHeight w:val="458"/>
        </w:trPr>
        <w:tc>
          <w:tcPr>
            <w:tcW w:w="2268" w:type="dxa"/>
            <w:vAlign w:val="bottom"/>
          </w:tcPr>
          <w:p w14:paraId="6298FB1E" w14:textId="77777777" w:rsidR="00545184" w:rsidRDefault="00545184" w:rsidP="00064961"/>
        </w:tc>
        <w:tc>
          <w:tcPr>
            <w:tcW w:w="3402" w:type="dxa"/>
            <w:vAlign w:val="bottom"/>
          </w:tcPr>
          <w:p w14:paraId="21E69F44" w14:textId="6B88D1C5" w:rsidR="00545184" w:rsidRDefault="00545184" w:rsidP="00545184">
            <w:pPr>
              <w:jc w:val="center"/>
            </w:pPr>
            <w:r>
              <w:t>Ouder, verzorger of wettelijke vertegenwoordiger 1</w:t>
            </w:r>
          </w:p>
        </w:tc>
        <w:tc>
          <w:tcPr>
            <w:tcW w:w="3402" w:type="dxa"/>
            <w:vAlign w:val="bottom"/>
          </w:tcPr>
          <w:p w14:paraId="2778C6BA" w14:textId="2E48B09D" w:rsidR="00545184" w:rsidRDefault="00545184" w:rsidP="00545184">
            <w:pPr>
              <w:jc w:val="center"/>
            </w:pPr>
            <w:r>
              <w:t>Ouder, verzorger of wettelijke vertegenwoordiger 2</w:t>
            </w:r>
          </w:p>
        </w:tc>
      </w:tr>
      <w:tr w:rsidR="00064961" w14:paraId="2D28C7F8" w14:textId="166A70D4" w:rsidTr="00545184">
        <w:trPr>
          <w:trHeight w:val="842"/>
        </w:trPr>
        <w:tc>
          <w:tcPr>
            <w:tcW w:w="2268" w:type="dxa"/>
            <w:tcBorders>
              <w:bottom w:val="dashSmallGap" w:sz="4" w:space="0" w:color="auto"/>
            </w:tcBorders>
            <w:vAlign w:val="bottom"/>
          </w:tcPr>
          <w:p w14:paraId="040F285F" w14:textId="1B59CC32" w:rsidR="00064961" w:rsidRDefault="00545184" w:rsidP="00064961">
            <w:r>
              <w:t>Voorletters*:</w:t>
            </w:r>
          </w:p>
        </w:tc>
        <w:sdt>
          <w:sdtPr>
            <w:id w:val="-2145183311"/>
            <w:placeholder>
              <w:docPart w:val="DefaultPlaceholder_-1854013440"/>
            </w:placeholder>
            <w:showingPlcHdr/>
            <w:text/>
          </w:sdtPr>
          <w:sdtEndPr/>
          <w:sdtContent>
            <w:tc>
              <w:tcPr>
                <w:tcW w:w="3402" w:type="dxa"/>
                <w:tcBorders>
                  <w:bottom w:val="dashSmallGap" w:sz="4" w:space="0" w:color="auto"/>
                </w:tcBorders>
                <w:vAlign w:val="bottom"/>
              </w:tcPr>
              <w:p w14:paraId="548C8074" w14:textId="752FFA6E" w:rsidR="00064961" w:rsidRDefault="0050632E" w:rsidP="00064961">
                <w:r w:rsidRPr="00804C66">
                  <w:rPr>
                    <w:rStyle w:val="Tekstvantijdelijkeaanduiding"/>
                  </w:rPr>
                  <w:t>Klik of tik om tekst in te voeren.</w:t>
                </w:r>
              </w:p>
            </w:tc>
          </w:sdtContent>
        </w:sdt>
        <w:sdt>
          <w:sdtPr>
            <w:id w:val="-501818557"/>
            <w:placeholder>
              <w:docPart w:val="DefaultPlaceholder_-1854013440"/>
            </w:placeholder>
            <w:showingPlcHdr/>
            <w:text/>
          </w:sdtPr>
          <w:sdtEndPr/>
          <w:sdtContent>
            <w:tc>
              <w:tcPr>
                <w:tcW w:w="3402" w:type="dxa"/>
                <w:tcBorders>
                  <w:bottom w:val="dashSmallGap" w:sz="4" w:space="0" w:color="auto"/>
                </w:tcBorders>
                <w:vAlign w:val="bottom"/>
              </w:tcPr>
              <w:p w14:paraId="0C772D5D" w14:textId="782BC67A" w:rsidR="00064961" w:rsidRDefault="00E26714" w:rsidP="00064961">
                <w:r w:rsidRPr="00804C66">
                  <w:rPr>
                    <w:rStyle w:val="Tekstvantijdelijkeaanduiding"/>
                  </w:rPr>
                  <w:t>Klik of tik om tekst in te voeren.</w:t>
                </w:r>
              </w:p>
            </w:tc>
          </w:sdtContent>
        </w:sdt>
      </w:tr>
      <w:tr w:rsidR="00064961" w14:paraId="4E681FF2" w14:textId="4A5DD33E" w:rsidTr="00545184">
        <w:trPr>
          <w:trHeight w:val="458"/>
        </w:trPr>
        <w:tc>
          <w:tcPr>
            <w:tcW w:w="2268" w:type="dxa"/>
            <w:tcBorders>
              <w:top w:val="dashSmallGap" w:sz="4" w:space="0" w:color="auto"/>
              <w:bottom w:val="dashSmallGap" w:sz="4" w:space="0" w:color="auto"/>
            </w:tcBorders>
            <w:vAlign w:val="bottom"/>
          </w:tcPr>
          <w:p w14:paraId="108C492B" w14:textId="0C20EFFF" w:rsidR="00064961" w:rsidRDefault="00545184" w:rsidP="00064961">
            <w:r>
              <w:t>Voornaam:</w:t>
            </w:r>
          </w:p>
        </w:tc>
        <w:sdt>
          <w:sdtPr>
            <w:id w:val="2056884399"/>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70DFA274" w14:textId="7CB1865C" w:rsidR="00064961" w:rsidRDefault="0050632E" w:rsidP="00064961">
                <w:r w:rsidRPr="00804C66">
                  <w:rPr>
                    <w:rStyle w:val="Tekstvantijdelijkeaanduiding"/>
                  </w:rPr>
                  <w:t>Klik of tik om tekst in te voeren.</w:t>
                </w:r>
              </w:p>
            </w:tc>
          </w:sdtContent>
        </w:sdt>
        <w:sdt>
          <w:sdtPr>
            <w:id w:val="-1701152773"/>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0C7DBE8E" w14:textId="1DCA9EF1" w:rsidR="00064961" w:rsidRDefault="00E26714" w:rsidP="00064961">
                <w:r w:rsidRPr="00804C66">
                  <w:rPr>
                    <w:rStyle w:val="Tekstvantijdelijkeaanduiding"/>
                  </w:rPr>
                  <w:t>Klik of tik om tekst in te voeren.</w:t>
                </w:r>
              </w:p>
            </w:tc>
          </w:sdtContent>
        </w:sdt>
      </w:tr>
      <w:tr w:rsidR="00064961" w14:paraId="47E86C78" w14:textId="213049BF" w:rsidTr="00545184">
        <w:trPr>
          <w:trHeight w:val="458"/>
        </w:trPr>
        <w:tc>
          <w:tcPr>
            <w:tcW w:w="2268" w:type="dxa"/>
            <w:tcBorders>
              <w:top w:val="dashSmallGap" w:sz="4" w:space="0" w:color="auto"/>
              <w:bottom w:val="dashSmallGap" w:sz="4" w:space="0" w:color="auto"/>
            </w:tcBorders>
            <w:vAlign w:val="bottom"/>
          </w:tcPr>
          <w:p w14:paraId="0B9E5EA9" w14:textId="1FC0F12F" w:rsidR="00064961" w:rsidRDefault="00545184" w:rsidP="00064961">
            <w:r>
              <w:t>Achternaam*:</w:t>
            </w:r>
          </w:p>
        </w:tc>
        <w:sdt>
          <w:sdtPr>
            <w:id w:val="958608121"/>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55A22168" w14:textId="66705BFE" w:rsidR="00064961" w:rsidRDefault="0050632E" w:rsidP="00064961">
                <w:r w:rsidRPr="00804C66">
                  <w:rPr>
                    <w:rStyle w:val="Tekstvantijdelijkeaanduiding"/>
                  </w:rPr>
                  <w:t>Klik of tik om tekst in te voeren.</w:t>
                </w:r>
              </w:p>
            </w:tc>
          </w:sdtContent>
        </w:sdt>
        <w:sdt>
          <w:sdtPr>
            <w:id w:val="726888268"/>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5489E486" w14:textId="066C123F" w:rsidR="00064961" w:rsidRDefault="00E26714" w:rsidP="00064961">
                <w:r w:rsidRPr="00804C66">
                  <w:rPr>
                    <w:rStyle w:val="Tekstvantijdelijkeaanduiding"/>
                  </w:rPr>
                  <w:t>Klik of tik om tekst in te voeren.</w:t>
                </w:r>
              </w:p>
            </w:tc>
          </w:sdtContent>
        </w:sdt>
      </w:tr>
      <w:tr w:rsidR="00064961" w14:paraId="4707F24D" w14:textId="220B0D30" w:rsidTr="00E26714">
        <w:trPr>
          <w:trHeight w:val="1098"/>
        </w:trPr>
        <w:tc>
          <w:tcPr>
            <w:tcW w:w="2268" w:type="dxa"/>
            <w:tcBorders>
              <w:top w:val="dashSmallGap" w:sz="4" w:space="0" w:color="auto"/>
              <w:bottom w:val="dashSmallGap" w:sz="4" w:space="0" w:color="auto"/>
            </w:tcBorders>
            <w:vAlign w:val="bottom"/>
          </w:tcPr>
          <w:p w14:paraId="3A9621B1" w14:textId="335967F3" w:rsidR="00064961" w:rsidRDefault="00545184" w:rsidP="00064961">
            <w:r>
              <w:t>Relatie tot leerling*:</w:t>
            </w:r>
          </w:p>
        </w:tc>
        <w:tc>
          <w:tcPr>
            <w:tcW w:w="3402" w:type="dxa"/>
            <w:tcBorders>
              <w:top w:val="dashSmallGap" w:sz="4" w:space="0" w:color="auto"/>
              <w:bottom w:val="dashSmallGap" w:sz="4" w:space="0" w:color="auto"/>
            </w:tcBorders>
            <w:vAlign w:val="bottom"/>
          </w:tcPr>
          <w:p w14:paraId="1E738891" w14:textId="30506FEE" w:rsidR="00545184" w:rsidRDefault="00FB4F78" w:rsidP="00064961">
            <w:sdt>
              <w:sdtPr>
                <w:id w:val="-156689134"/>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545184">
              <w:t xml:space="preserve"> </w:t>
            </w:r>
            <w:r w:rsidR="00E26714">
              <w:t>Gezagdragende</w:t>
            </w:r>
            <w:r w:rsidR="00545184">
              <w:t xml:space="preserve"> ouder </w:t>
            </w:r>
            <w:r w:rsidR="00545184">
              <w:br/>
            </w:r>
            <w:sdt>
              <w:sdtPr>
                <w:id w:val="-76506358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545184">
              <w:t xml:space="preserve"> Verzorger </w:t>
            </w:r>
          </w:p>
          <w:p w14:paraId="2C9764EF" w14:textId="3313B2A7" w:rsidR="00064961" w:rsidRDefault="00FB4F78" w:rsidP="00064961">
            <w:sdt>
              <w:sdtPr>
                <w:id w:val="-1558692475"/>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545184">
              <w:t xml:space="preserve"> Wettelijke vertegenwoordiger</w:t>
            </w:r>
          </w:p>
        </w:tc>
        <w:tc>
          <w:tcPr>
            <w:tcW w:w="3402" w:type="dxa"/>
            <w:tcBorders>
              <w:top w:val="dashSmallGap" w:sz="4" w:space="0" w:color="auto"/>
              <w:bottom w:val="dashSmallGap" w:sz="4" w:space="0" w:color="auto"/>
            </w:tcBorders>
            <w:vAlign w:val="bottom"/>
          </w:tcPr>
          <w:p w14:paraId="5F595AEF" w14:textId="18E2CE04" w:rsidR="00E26714" w:rsidRDefault="00FB4F78" w:rsidP="00E26714">
            <w:sdt>
              <w:sdtPr>
                <w:id w:val="-173145122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Gezagdragende ouder </w:t>
            </w:r>
            <w:r w:rsidR="00E26714">
              <w:br/>
            </w:r>
            <w:sdt>
              <w:sdtPr>
                <w:id w:val="-27339684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Verzorger </w:t>
            </w:r>
          </w:p>
          <w:p w14:paraId="1D05A27C" w14:textId="02026103" w:rsidR="00064961" w:rsidRDefault="00FB4F78" w:rsidP="00E26714">
            <w:sdt>
              <w:sdtPr>
                <w:id w:val="183532951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Wettelijke vertegenwoordiger</w:t>
            </w:r>
          </w:p>
        </w:tc>
      </w:tr>
      <w:tr w:rsidR="00E26714" w14:paraId="3E9B6202" w14:textId="77777777" w:rsidTr="00545184">
        <w:trPr>
          <w:trHeight w:val="458"/>
        </w:trPr>
        <w:tc>
          <w:tcPr>
            <w:tcW w:w="2268" w:type="dxa"/>
            <w:tcBorders>
              <w:top w:val="dashSmallGap" w:sz="4" w:space="0" w:color="auto"/>
              <w:bottom w:val="dashSmallGap" w:sz="4" w:space="0" w:color="auto"/>
            </w:tcBorders>
            <w:vAlign w:val="bottom"/>
          </w:tcPr>
          <w:p w14:paraId="3044A373" w14:textId="54EAF5BE" w:rsidR="00E26714" w:rsidRDefault="00E26714" w:rsidP="00E26714">
            <w:r>
              <w:t>Geslacht*:</w:t>
            </w:r>
          </w:p>
        </w:tc>
        <w:tc>
          <w:tcPr>
            <w:tcW w:w="3402" w:type="dxa"/>
            <w:tcBorders>
              <w:top w:val="dashSmallGap" w:sz="4" w:space="0" w:color="auto"/>
              <w:bottom w:val="dashSmallGap" w:sz="4" w:space="0" w:color="auto"/>
            </w:tcBorders>
            <w:vAlign w:val="bottom"/>
          </w:tcPr>
          <w:p w14:paraId="543F2F18" w14:textId="1B33379C" w:rsidR="00E26714" w:rsidRDefault="00FB4F78" w:rsidP="00E26714">
            <w:sdt>
              <w:sdtPr>
                <w:id w:val="204285653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Man   </w:t>
            </w:r>
            <w:sdt>
              <w:sdtPr>
                <w:id w:val="-1218893757"/>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Vrouw   </w:t>
            </w:r>
            <w:sdt>
              <w:sdtPr>
                <w:id w:val="-965122488"/>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anders</w:t>
            </w:r>
          </w:p>
        </w:tc>
        <w:tc>
          <w:tcPr>
            <w:tcW w:w="3402" w:type="dxa"/>
            <w:tcBorders>
              <w:top w:val="dashSmallGap" w:sz="4" w:space="0" w:color="auto"/>
              <w:bottom w:val="dashSmallGap" w:sz="4" w:space="0" w:color="auto"/>
            </w:tcBorders>
            <w:vAlign w:val="bottom"/>
          </w:tcPr>
          <w:p w14:paraId="16FE8E07" w14:textId="6D5B861A" w:rsidR="00E26714" w:rsidRDefault="00FB4F78" w:rsidP="00E26714">
            <w:sdt>
              <w:sdtPr>
                <w:id w:val="-1069419507"/>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Man   </w:t>
            </w:r>
            <w:sdt>
              <w:sdtPr>
                <w:id w:val="-23411822"/>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Vrouw   </w:t>
            </w:r>
            <w:sdt>
              <w:sdtPr>
                <w:id w:val="536484439"/>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anders</w:t>
            </w:r>
          </w:p>
        </w:tc>
      </w:tr>
      <w:tr w:rsidR="00E26714" w14:paraId="3E569353" w14:textId="77777777" w:rsidTr="00545184">
        <w:trPr>
          <w:trHeight w:val="458"/>
        </w:trPr>
        <w:tc>
          <w:tcPr>
            <w:tcW w:w="2268" w:type="dxa"/>
            <w:tcBorders>
              <w:top w:val="dashSmallGap" w:sz="4" w:space="0" w:color="auto"/>
              <w:bottom w:val="dashSmallGap" w:sz="4" w:space="0" w:color="auto"/>
            </w:tcBorders>
            <w:vAlign w:val="bottom"/>
          </w:tcPr>
          <w:p w14:paraId="3FF11446" w14:textId="4DF615FB" w:rsidR="00E26714" w:rsidRDefault="00E26714" w:rsidP="00E26714">
            <w:r>
              <w:t>Geboortedatum*:</w:t>
            </w:r>
          </w:p>
        </w:tc>
        <w:sdt>
          <w:sdtPr>
            <w:id w:val="628370275"/>
            <w:placeholder>
              <w:docPart w:val="DefaultPlaceholder_-1854013438"/>
            </w:placeholder>
            <w:showingPlcHdr/>
            <w:date>
              <w:dateFormat w:val="d-M-yyyy"/>
              <w:lid w:val="nl-NL"/>
              <w:storeMappedDataAs w:val="dateTime"/>
              <w:calendar w:val="gregorian"/>
            </w:date>
          </w:sdtPr>
          <w:sdtContent>
            <w:tc>
              <w:tcPr>
                <w:tcW w:w="3402" w:type="dxa"/>
                <w:tcBorders>
                  <w:top w:val="dashSmallGap" w:sz="4" w:space="0" w:color="auto"/>
                  <w:bottom w:val="dashSmallGap" w:sz="4" w:space="0" w:color="auto"/>
                </w:tcBorders>
                <w:vAlign w:val="bottom"/>
              </w:tcPr>
              <w:p w14:paraId="1EA38AA3" w14:textId="0BB3C492" w:rsidR="00E26714" w:rsidRDefault="007E7201" w:rsidP="007E7201">
                <w:r w:rsidRPr="00055B5F">
                  <w:rPr>
                    <w:rStyle w:val="Tekstvantijdelijkeaanduiding"/>
                  </w:rPr>
                  <w:t>Klik of tik om een datum in te voeren.</w:t>
                </w:r>
              </w:p>
            </w:tc>
          </w:sdtContent>
        </w:sdt>
        <w:sdt>
          <w:sdtPr>
            <w:id w:val="-1356649941"/>
            <w:placeholder>
              <w:docPart w:val="DefaultPlaceholder_-1854013438"/>
            </w:placeholder>
            <w:showingPlcHdr/>
            <w:date>
              <w:dateFormat w:val="d-M-yyyy"/>
              <w:lid w:val="nl-NL"/>
              <w:storeMappedDataAs w:val="dateTime"/>
              <w:calendar w:val="gregorian"/>
            </w:date>
          </w:sdtPr>
          <w:sdtContent>
            <w:tc>
              <w:tcPr>
                <w:tcW w:w="3402" w:type="dxa"/>
                <w:tcBorders>
                  <w:top w:val="dashSmallGap" w:sz="4" w:space="0" w:color="auto"/>
                  <w:bottom w:val="dashSmallGap" w:sz="4" w:space="0" w:color="auto"/>
                </w:tcBorders>
                <w:vAlign w:val="bottom"/>
              </w:tcPr>
              <w:p w14:paraId="030A5474" w14:textId="427742E7" w:rsidR="00E26714" w:rsidRDefault="007E7201" w:rsidP="007E7201">
                <w:r w:rsidRPr="00055B5F">
                  <w:rPr>
                    <w:rStyle w:val="Tekstvantijdelijkeaanduiding"/>
                  </w:rPr>
                  <w:t>Klik of tik om een datum in te voeren.</w:t>
                </w:r>
              </w:p>
            </w:tc>
          </w:sdtContent>
        </w:sdt>
      </w:tr>
      <w:tr w:rsidR="00E26714" w14:paraId="7EF0081A" w14:textId="77777777" w:rsidTr="00545184">
        <w:trPr>
          <w:trHeight w:val="458"/>
        </w:trPr>
        <w:tc>
          <w:tcPr>
            <w:tcW w:w="2268" w:type="dxa"/>
            <w:tcBorders>
              <w:top w:val="dashSmallGap" w:sz="4" w:space="0" w:color="auto"/>
              <w:bottom w:val="dashSmallGap" w:sz="4" w:space="0" w:color="auto"/>
            </w:tcBorders>
            <w:vAlign w:val="bottom"/>
          </w:tcPr>
          <w:p w14:paraId="41409C21" w14:textId="75C66D1A" w:rsidR="00E26714" w:rsidRDefault="00E26714" w:rsidP="00E26714">
            <w:r>
              <w:t>Nationaliteit 1*:</w:t>
            </w:r>
          </w:p>
        </w:tc>
        <w:sdt>
          <w:sdtPr>
            <w:id w:val="119354459"/>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66B26E62" w14:textId="75558F69" w:rsidR="00E26714" w:rsidRDefault="00E26714" w:rsidP="00E26714">
                <w:r w:rsidRPr="00804C66">
                  <w:rPr>
                    <w:rStyle w:val="Tekstvantijdelijkeaanduiding"/>
                  </w:rPr>
                  <w:t>Klik of tik om tekst in te voeren.</w:t>
                </w:r>
              </w:p>
            </w:tc>
          </w:sdtContent>
        </w:sdt>
        <w:sdt>
          <w:sdtPr>
            <w:id w:val="-1118748615"/>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6641A1FB" w14:textId="0CCC1ECE" w:rsidR="00E26714" w:rsidRDefault="00E26714" w:rsidP="00E26714">
                <w:r w:rsidRPr="00804C66">
                  <w:rPr>
                    <w:rStyle w:val="Tekstvantijdelijkeaanduiding"/>
                  </w:rPr>
                  <w:t>Klik of tik om tekst in te voeren.</w:t>
                </w:r>
              </w:p>
            </w:tc>
          </w:sdtContent>
        </w:sdt>
      </w:tr>
      <w:tr w:rsidR="00E26714" w14:paraId="6E22991A" w14:textId="77777777" w:rsidTr="00545184">
        <w:trPr>
          <w:trHeight w:val="458"/>
        </w:trPr>
        <w:tc>
          <w:tcPr>
            <w:tcW w:w="2268" w:type="dxa"/>
            <w:tcBorders>
              <w:top w:val="dashSmallGap" w:sz="4" w:space="0" w:color="auto"/>
              <w:bottom w:val="dashSmallGap" w:sz="4" w:space="0" w:color="auto"/>
            </w:tcBorders>
            <w:vAlign w:val="bottom"/>
          </w:tcPr>
          <w:p w14:paraId="2E173C45" w14:textId="0C91FBE8" w:rsidR="00E26714" w:rsidRDefault="00E26714" w:rsidP="00E26714">
            <w:r>
              <w:t>Nationaliteit 2*:</w:t>
            </w:r>
          </w:p>
        </w:tc>
        <w:sdt>
          <w:sdtPr>
            <w:id w:val="-584995469"/>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4C6FF1E4" w14:textId="448ECC74" w:rsidR="00E26714" w:rsidRDefault="00E26714" w:rsidP="00E26714">
                <w:r w:rsidRPr="00804C66">
                  <w:rPr>
                    <w:rStyle w:val="Tekstvantijdelijkeaanduiding"/>
                  </w:rPr>
                  <w:t>Klik of tik om tekst in te voeren.</w:t>
                </w:r>
              </w:p>
            </w:tc>
          </w:sdtContent>
        </w:sdt>
        <w:sdt>
          <w:sdtPr>
            <w:id w:val="-485933681"/>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7D9F94F6" w14:textId="7D3D08FD" w:rsidR="00E26714" w:rsidRDefault="00E26714" w:rsidP="00E26714">
                <w:r w:rsidRPr="00804C66">
                  <w:rPr>
                    <w:rStyle w:val="Tekstvantijdelijkeaanduiding"/>
                  </w:rPr>
                  <w:t>Klik of tik om tekst in te voeren.</w:t>
                </w:r>
              </w:p>
            </w:tc>
          </w:sdtContent>
        </w:sdt>
      </w:tr>
      <w:tr w:rsidR="00E26714" w14:paraId="2D785EBA" w14:textId="77777777" w:rsidTr="00545184">
        <w:trPr>
          <w:trHeight w:val="458"/>
        </w:trPr>
        <w:tc>
          <w:tcPr>
            <w:tcW w:w="2268" w:type="dxa"/>
            <w:tcBorders>
              <w:top w:val="dashSmallGap" w:sz="4" w:space="0" w:color="auto"/>
              <w:bottom w:val="dashSmallGap" w:sz="4" w:space="0" w:color="auto"/>
            </w:tcBorders>
            <w:vAlign w:val="bottom"/>
          </w:tcPr>
          <w:p w14:paraId="3811AEC6" w14:textId="5F62FB10" w:rsidR="00E26714" w:rsidRDefault="00E26714" w:rsidP="00E26714">
            <w:r>
              <w:t>Geboorteplaats:</w:t>
            </w:r>
          </w:p>
        </w:tc>
        <w:sdt>
          <w:sdtPr>
            <w:id w:val="231672230"/>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196AC330" w14:textId="3DA09D40" w:rsidR="00E26714" w:rsidRDefault="00E26714" w:rsidP="00E26714">
                <w:r w:rsidRPr="00804C66">
                  <w:rPr>
                    <w:rStyle w:val="Tekstvantijdelijkeaanduiding"/>
                  </w:rPr>
                  <w:t>Klik of tik om tekst in te voeren.</w:t>
                </w:r>
              </w:p>
            </w:tc>
          </w:sdtContent>
        </w:sdt>
        <w:sdt>
          <w:sdtPr>
            <w:id w:val="1190570142"/>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2FCED970" w14:textId="12DB973F" w:rsidR="00E26714" w:rsidRDefault="00E26714" w:rsidP="00E26714">
                <w:r w:rsidRPr="00804C66">
                  <w:rPr>
                    <w:rStyle w:val="Tekstvantijdelijkeaanduiding"/>
                  </w:rPr>
                  <w:t>Klik of tik om tekst in te voeren.</w:t>
                </w:r>
              </w:p>
            </w:tc>
          </w:sdtContent>
        </w:sdt>
      </w:tr>
      <w:tr w:rsidR="00E26714" w14:paraId="00BEA876" w14:textId="77777777" w:rsidTr="00940CE3">
        <w:trPr>
          <w:trHeight w:val="733"/>
        </w:trPr>
        <w:tc>
          <w:tcPr>
            <w:tcW w:w="2268" w:type="dxa"/>
            <w:tcBorders>
              <w:top w:val="dashSmallGap" w:sz="4" w:space="0" w:color="auto"/>
              <w:bottom w:val="dashSmallGap" w:sz="4" w:space="0" w:color="auto"/>
            </w:tcBorders>
            <w:vAlign w:val="bottom"/>
          </w:tcPr>
          <w:p w14:paraId="02347D85" w14:textId="1CC125E0" w:rsidR="00E26714" w:rsidRDefault="00E26714" w:rsidP="00E26714">
            <w:r>
              <w:t>Straatnaam en huisnummer:</w:t>
            </w:r>
          </w:p>
        </w:tc>
        <w:sdt>
          <w:sdtPr>
            <w:id w:val="565146954"/>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32C012E3" w14:textId="7E276937" w:rsidR="00E26714" w:rsidRDefault="00E26714" w:rsidP="00E26714">
                <w:r w:rsidRPr="00804C66">
                  <w:rPr>
                    <w:rStyle w:val="Tekstvantijdelijkeaanduiding"/>
                  </w:rPr>
                  <w:t>Klik of tik om tekst in te voeren.</w:t>
                </w:r>
              </w:p>
            </w:tc>
          </w:sdtContent>
        </w:sdt>
        <w:sdt>
          <w:sdtPr>
            <w:id w:val="1721011626"/>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0DA15175" w14:textId="0F908CFF" w:rsidR="00E26714" w:rsidRDefault="00E26714" w:rsidP="00E26714">
                <w:r w:rsidRPr="00804C66">
                  <w:rPr>
                    <w:rStyle w:val="Tekstvantijdelijkeaanduiding"/>
                  </w:rPr>
                  <w:t>Klik of tik om tekst in te voeren.</w:t>
                </w:r>
              </w:p>
            </w:tc>
          </w:sdtContent>
        </w:sdt>
      </w:tr>
      <w:tr w:rsidR="00E26714" w14:paraId="2519B2BB" w14:textId="77777777" w:rsidTr="00940CE3">
        <w:trPr>
          <w:trHeight w:val="701"/>
        </w:trPr>
        <w:tc>
          <w:tcPr>
            <w:tcW w:w="2268" w:type="dxa"/>
            <w:tcBorders>
              <w:top w:val="dashSmallGap" w:sz="4" w:space="0" w:color="auto"/>
              <w:bottom w:val="dashSmallGap" w:sz="4" w:space="0" w:color="auto"/>
            </w:tcBorders>
            <w:vAlign w:val="bottom"/>
          </w:tcPr>
          <w:p w14:paraId="6A2C992E" w14:textId="4CE232BC" w:rsidR="00E26714" w:rsidRDefault="00E26714" w:rsidP="00E26714">
            <w:r>
              <w:t>Postcode en woonplaats:</w:t>
            </w:r>
          </w:p>
        </w:tc>
        <w:sdt>
          <w:sdtPr>
            <w:id w:val="1682856924"/>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4BFD6336" w14:textId="34C26DD3" w:rsidR="00E26714" w:rsidRDefault="00E26714" w:rsidP="00E26714">
                <w:r w:rsidRPr="00804C66">
                  <w:rPr>
                    <w:rStyle w:val="Tekstvantijdelijkeaanduiding"/>
                  </w:rPr>
                  <w:t>Klik of tik om tekst in te voeren.</w:t>
                </w:r>
              </w:p>
            </w:tc>
          </w:sdtContent>
        </w:sdt>
        <w:tc>
          <w:tcPr>
            <w:tcW w:w="3402" w:type="dxa"/>
            <w:tcBorders>
              <w:top w:val="dashSmallGap" w:sz="4" w:space="0" w:color="auto"/>
              <w:bottom w:val="dashSmallGap" w:sz="4" w:space="0" w:color="auto"/>
            </w:tcBorders>
            <w:vAlign w:val="bottom"/>
          </w:tcPr>
          <w:p w14:paraId="52D3DEDD" w14:textId="77777777" w:rsidR="00E26714" w:rsidRDefault="00E26714" w:rsidP="00E26714"/>
        </w:tc>
      </w:tr>
      <w:tr w:rsidR="00E26714" w14:paraId="7950B70C" w14:textId="77777777" w:rsidTr="00545184">
        <w:trPr>
          <w:trHeight w:val="458"/>
        </w:trPr>
        <w:tc>
          <w:tcPr>
            <w:tcW w:w="2268" w:type="dxa"/>
            <w:tcBorders>
              <w:top w:val="dashSmallGap" w:sz="4" w:space="0" w:color="auto"/>
              <w:bottom w:val="dashSmallGap" w:sz="4" w:space="0" w:color="auto"/>
            </w:tcBorders>
            <w:vAlign w:val="bottom"/>
          </w:tcPr>
          <w:p w14:paraId="481FF325" w14:textId="709BF7A1" w:rsidR="00E26714" w:rsidRDefault="00E26714" w:rsidP="00E26714">
            <w:r>
              <w:t>Vluchtelingenstatus:</w:t>
            </w:r>
          </w:p>
        </w:tc>
        <w:tc>
          <w:tcPr>
            <w:tcW w:w="3402" w:type="dxa"/>
            <w:tcBorders>
              <w:top w:val="dashSmallGap" w:sz="4" w:space="0" w:color="auto"/>
              <w:bottom w:val="dashSmallGap" w:sz="4" w:space="0" w:color="auto"/>
            </w:tcBorders>
            <w:vAlign w:val="bottom"/>
          </w:tcPr>
          <w:p w14:paraId="0CBFB4C0" w14:textId="5F2F2EE1" w:rsidR="00E26714" w:rsidRDefault="00FB4F78" w:rsidP="00E26714">
            <w:sdt>
              <w:sdtPr>
                <w:id w:val="-1260211055"/>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Ja     </w:t>
            </w:r>
            <w:sdt>
              <w:sdtPr>
                <w:id w:val="-2082588139"/>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Nee</w:t>
            </w:r>
          </w:p>
        </w:tc>
        <w:tc>
          <w:tcPr>
            <w:tcW w:w="3402" w:type="dxa"/>
            <w:tcBorders>
              <w:top w:val="dashSmallGap" w:sz="4" w:space="0" w:color="auto"/>
              <w:bottom w:val="dashSmallGap" w:sz="4" w:space="0" w:color="auto"/>
            </w:tcBorders>
            <w:vAlign w:val="bottom"/>
          </w:tcPr>
          <w:p w14:paraId="3185E937" w14:textId="2FDA8C09" w:rsidR="00E26714" w:rsidRDefault="00FB4F78" w:rsidP="00E26714">
            <w:sdt>
              <w:sdtPr>
                <w:id w:val="1532915245"/>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Ja     </w:t>
            </w:r>
            <w:sdt>
              <w:sdtPr>
                <w:id w:val="95600479"/>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Nee</w:t>
            </w:r>
          </w:p>
        </w:tc>
      </w:tr>
      <w:tr w:rsidR="00E26714" w14:paraId="5F9901BB" w14:textId="77777777" w:rsidTr="00545184">
        <w:trPr>
          <w:trHeight w:val="458"/>
        </w:trPr>
        <w:tc>
          <w:tcPr>
            <w:tcW w:w="2268" w:type="dxa"/>
            <w:tcBorders>
              <w:top w:val="dashSmallGap" w:sz="4" w:space="0" w:color="auto"/>
              <w:bottom w:val="dashSmallGap" w:sz="4" w:space="0" w:color="auto"/>
            </w:tcBorders>
            <w:vAlign w:val="bottom"/>
          </w:tcPr>
          <w:p w14:paraId="4A5C969F" w14:textId="55723A70" w:rsidR="00E26714" w:rsidRDefault="00E26714" w:rsidP="00E26714">
            <w:r>
              <w:t>Beroep:</w:t>
            </w:r>
          </w:p>
        </w:tc>
        <w:sdt>
          <w:sdtPr>
            <w:id w:val="946041454"/>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5D0B374A" w14:textId="1CB1D5F8" w:rsidR="00E26714" w:rsidRDefault="00E26714" w:rsidP="00E26714">
                <w:r w:rsidRPr="00804C66">
                  <w:rPr>
                    <w:rStyle w:val="Tekstvantijdelijkeaanduiding"/>
                  </w:rPr>
                  <w:t>Klik of tik om tekst in te voeren.</w:t>
                </w:r>
              </w:p>
            </w:tc>
          </w:sdtContent>
        </w:sdt>
        <w:sdt>
          <w:sdtPr>
            <w:id w:val="1421601136"/>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1254F072" w14:textId="71DD032E" w:rsidR="00E26714" w:rsidRDefault="00E26714" w:rsidP="00E26714">
                <w:r w:rsidRPr="00804C66">
                  <w:rPr>
                    <w:rStyle w:val="Tekstvantijdelijkeaanduiding"/>
                  </w:rPr>
                  <w:t>Klik of tik om tekst in te voeren.</w:t>
                </w:r>
              </w:p>
            </w:tc>
          </w:sdtContent>
        </w:sdt>
      </w:tr>
    </w:tbl>
    <w:p w14:paraId="1446F9F3" w14:textId="77777777" w:rsidR="000247F9" w:rsidRDefault="000247F9" w:rsidP="000641A8"/>
    <w:p w14:paraId="4505A170" w14:textId="0D551659" w:rsidR="00064961" w:rsidRDefault="000247F9" w:rsidP="000247F9">
      <w:pPr>
        <w:pStyle w:val="Kop2"/>
      </w:pPr>
      <w:r>
        <w:t>Contactgegevens</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gridCol w:w="3402"/>
      </w:tblGrid>
      <w:tr w:rsidR="00204199" w14:paraId="0263A9DB" w14:textId="77777777" w:rsidTr="00FB33FC">
        <w:trPr>
          <w:trHeight w:val="842"/>
        </w:trPr>
        <w:tc>
          <w:tcPr>
            <w:tcW w:w="2268" w:type="dxa"/>
            <w:tcBorders>
              <w:bottom w:val="dashSmallGap" w:sz="4" w:space="0" w:color="auto"/>
            </w:tcBorders>
            <w:vAlign w:val="bottom"/>
          </w:tcPr>
          <w:p w14:paraId="4CF56AED" w14:textId="36BEF7D0" w:rsidR="00204199" w:rsidRDefault="00DF5696" w:rsidP="00FB33FC">
            <w:r>
              <w:t>Telefoonnummer 1*:</w:t>
            </w:r>
          </w:p>
        </w:tc>
        <w:sdt>
          <w:sdtPr>
            <w:id w:val="-325523048"/>
            <w:placeholder>
              <w:docPart w:val="DefaultPlaceholder_-1854013440"/>
            </w:placeholder>
            <w:showingPlcHdr/>
            <w:text/>
          </w:sdtPr>
          <w:sdtEndPr/>
          <w:sdtContent>
            <w:tc>
              <w:tcPr>
                <w:tcW w:w="3402" w:type="dxa"/>
                <w:tcBorders>
                  <w:bottom w:val="dashSmallGap" w:sz="4" w:space="0" w:color="auto"/>
                </w:tcBorders>
                <w:vAlign w:val="bottom"/>
              </w:tcPr>
              <w:p w14:paraId="7E13F211" w14:textId="6C52B74F" w:rsidR="00204199" w:rsidRDefault="00E26714" w:rsidP="00FB33FC">
                <w:r w:rsidRPr="00804C66">
                  <w:rPr>
                    <w:rStyle w:val="Tekstvantijdelijkeaanduiding"/>
                  </w:rPr>
                  <w:t>Klik of tik om tekst in te voeren.</w:t>
                </w:r>
              </w:p>
            </w:tc>
          </w:sdtContent>
        </w:sdt>
        <w:sdt>
          <w:sdtPr>
            <w:id w:val="748464680"/>
            <w:placeholder>
              <w:docPart w:val="DefaultPlaceholder_-1854013440"/>
            </w:placeholder>
            <w:showingPlcHdr/>
            <w:text/>
          </w:sdtPr>
          <w:sdtEndPr/>
          <w:sdtContent>
            <w:tc>
              <w:tcPr>
                <w:tcW w:w="3402" w:type="dxa"/>
                <w:tcBorders>
                  <w:bottom w:val="dashSmallGap" w:sz="4" w:space="0" w:color="auto"/>
                </w:tcBorders>
                <w:vAlign w:val="bottom"/>
              </w:tcPr>
              <w:p w14:paraId="5E3A6C90" w14:textId="144F15A2" w:rsidR="00204199" w:rsidRDefault="00E26714" w:rsidP="00FB33FC">
                <w:r w:rsidRPr="00804C66">
                  <w:rPr>
                    <w:rStyle w:val="Tekstvantijdelijkeaanduiding"/>
                  </w:rPr>
                  <w:t>Klik of tik om tekst in te voeren.</w:t>
                </w:r>
              </w:p>
            </w:tc>
          </w:sdtContent>
        </w:sdt>
      </w:tr>
      <w:tr w:rsidR="00204199" w14:paraId="1677045D" w14:textId="77777777" w:rsidTr="00FB33FC">
        <w:trPr>
          <w:trHeight w:val="458"/>
        </w:trPr>
        <w:tc>
          <w:tcPr>
            <w:tcW w:w="2268" w:type="dxa"/>
            <w:tcBorders>
              <w:top w:val="dashSmallGap" w:sz="4" w:space="0" w:color="auto"/>
              <w:bottom w:val="dashSmallGap" w:sz="4" w:space="0" w:color="auto"/>
            </w:tcBorders>
            <w:vAlign w:val="bottom"/>
          </w:tcPr>
          <w:p w14:paraId="4477EC5B" w14:textId="60B9CDFE" w:rsidR="00204199" w:rsidRDefault="00DF5696" w:rsidP="00FB33FC">
            <w:r>
              <w:t>Telefoonnummer 2*:</w:t>
            </w:r>
          </w:p>
        </w:tc>
        <w:sdt>
          <w:sdtPr>
            <w:id w:val="-1134942911"/>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47B348EF" w14:textId="45090F85" w:rsidR="00204199" w:rsidRDefault="00E26714" w:rsidP="00FB33FC">
                <w:r w:rsidRPr="00804C66">
                  <w:rPr>
                    <w:rStyle w:val="Tekstvantijdelijkeaanduiding"/>
                  </w:rPr>
                  <w:t>Klik of tik om tekst in te voeren.</w:t>
                </w:r>
              </w:p>
            </w:tc>
          </w:sdtContent>
        </w:sdt>
        <w:sdt>
          <w:sdtPr>
            <w:id w:val="652182680"/>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4401DC8E" w14:textId="0602C35E" w:rsidR="00204199" w:rsidRDefault="00E26714" w:rsidP="00FB33FC">
                <w:r w:rsidRPr="00804C66">
                  <w:rPr>
                    <w:rStyle w:val="Tekstvantijdelijkeaanduiding"/>
                  </w:rPr>
                  <w:t>Klik of tik om tekst in te voeren.</w:t>
                </w:r>
              </w:p>
            </w:tc>
          </w:sdtContent>
        </w:sdt>
      </w:tr>
      <w:tr w:rsidR="00204199" w14:paraId="58075409" w14:textId="77777777" w:rsidTr="00FB33FC">
        <w:trPr>
          <w:trHeight w:val="458"/>
        </w:trPr>
        <w:tc>
          <w:tcPr>
            <w:tcW w:w="2268" w:type="dxa"/>
            <w:tcBorders>
              <w:top w:val="dashSmallGap" w:sz="4" w:space="0" w:color="auto"/>
              <w:bottom w:val="dashSmallGap" w:sz="4" w:space="0" w:color="auto"/>
            </w:tcBorders>
            <w:vAlign w:val="bottom"/>
          </w:tcPr>
          <w:p w14:paraId="6EEF0FEA" w14:textId="6D402CD9" w:rsidR="00204199" w:rsidRDefault="00DF5696" w:rsidP="00FB33FC">
            <w:r>
              <w:t>E-mailadres*:</w:t>
            </w:r>
          </w:p>
        </w:tc>
        <w:sdt>
          <w:sdtPr>
            <w:id w:val="749620852"/>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644283AF" w14:textId="7D696A55" w:rsidR="00204199" w:rsidRDefault="00E26714" w:rsidP="00FB33FC">
                <w:r w:rsidRPr="00804C66">
                  <w:rPr>
                    <w:rStyle w:val="Tekstvantijdelijkeaanduiding"/>
                  </w:rPr>
                  <w:t>Klik of tik om tekst in te voeren.</w:t>
                </w:r>
              </w:p>
            </w:tc>
          </w:sdtContent>
        </w:sdt>
        <w:sdt>
          <w:sdtPr>
            <w:id w:val="1611314891"/>
            <w:placeholder>
              <w:docPart w:val="DefaultPlaceholder_-1854013440"/>
            </w:placeholder>
            <w:showingPlcHdr/>
            <w:text/>
          </w:sdtPr>
          <w:sdtEndPr/>
          <w:sdtContent>
            <w:tc>
              <w:tcPr>
                <w:tcW w:w="3402" w:type="dxa"/>
                <w:tcBorders>
                  <w:top w:val="dashSmallGap" w:sz="4" w:space="0" w:color="auto"/>
                  <w:bottom w:val="dashSmallGap" w:sz="4" w:space="0" w:color="auto"/>
                </w:tcBorders>
                <w:vAlign w:val="bottom"/>
              </w:tcPr>
              <w:p w14:paraId="66C2BE31" w14:textId="7126C9E4" w:rsidR="00204199" w:rsidRDefault="00E26714" w:rsidP="00FB33FC">
                <w:r w:rsidRPr="00804C66">
                  <w:rPr>
                    <w:rStyle w:val="Tekstvantijdelijkeaanduiding"/>
                  </w:rPr>
                  <w:t>Klik of tik om tekst in te voeren.</w:t>
                </w:r>
              </w:p>
            </w:tc>
          </w:sdtContent>
        </w:sdt>
      </w:tr>
    </w:tbl>
    <w:p w14:paraId="27ED31BE" w14:textId="40656628" w:rsidR="000247F9" w:rsidRDefault="000247F9" w:rsidP="00DF5696"/>
    <w:p w14:paraId="0D0CE673" w14:textId="42F17C0E" w:rsidR="004D19D2" w:rsidRDefault="004D19D2">
      <w:r>
        <w:br w:type="page"/>
      </w:r>
    </w:p>
    <w:p w14:paraId="73B83808" w14:textId="77777777" w:rsidR="004D19D2" w:rsidRPr="004D19D2" w:rsidRDefault="004D19D2" w:rsidP="004D19D2">
      <w:pPr>
        <w:pStyle w:val="Titel"/>
      </w:pPr>
      <w:r w:rsidRPr="004D19D2">
        <w:lastRenderedPageBreak/>
        <w:t xml:space="preserve">Akkoord en ondertekening </w:t>
      </w:r>
    </w:p>
    <w:p w14:paraId="7D4A808A" w14:textId="77777777" w:rsidR="004D19D2" w:rsidRPr="004D19D2" w:rsidRDefault="004D19D2" w:rsidP="004D19D2">
      <w:pPr>
        <w:spacing w:after="0" w:line="240" w:lineRule="auto"/>
      </w:pPr>
      <w:r w:rsidRPr="004D19D2">
        <w:t xml:space="preserve">Deze ouderverklaring moet, in de regel, ondertekend worden door beide ouders. </w:t>
      </w:r>
    </w:p>
    <w:p w14:paraId="2E32353B" w14:textId="77777777" w:rsidR="004D19D2" w:rsidRPr="004D19D2" w:rsidRDefault="004D19D2" w:rsidP="004D19D2">
      <w:pPr>
        <w:spacing w:after="0" w:line="240" w:lineRule="auto"/>
      </w:pPr>
      <w:r w:rsidRPr="004D19D2">
        <w:t xml:space="preserve">Wat als u gescheiden bent? </w:t>
      </w:r>
    </w:p>
    <w:p w14:paraId="5730DF17" w14:textId="1B4EE4CF" w:rsidR="004D19D2" w:rsidRPr="004D19D2" w:rsidRDefault="004D19D2" w:rsidP="004D19D2">
      <w:pPr>
        <w:pStyle w:val="Lijstalinea"/>
        <w:numPr>
          <w:ilvl w:val="0"/>
          <w:numId w:val="2"/>
        </w:numPr>
        <w:spacing w:after="0" w:line="240" w:lineRule="auto"/>
      </w:pPr>
      <w:r w:rsidRPr="004D19D2">
        <w:t xml:space="preserve">Als er sprake is van co-ouderschap moeten, in de regel, beide ouders ondertekenen. </w:t>
      </w:r>
    </w:p>
    <w:p w14:paraId="08EB5A36" w14:textId="41EE4269" w:rsidR="004D19D2" w:rsidRPr="004D19D2" w:rsidRDefault="004D19D2" w:rsidP="004D19D2">
      <w:pPr>
        <w:pStyle w:val="Lijstalinea"/>
        <w:numPr>
          <w:ilvl w:val="0"/>
          <w:numId w:val="2"/>
        </w:numPr>
        <w:spacing w:after="0" w:line="240" w:lineRule="auto"/>
      </w:pPr>
      <w:r w:rsidRPr="004D19D2">
        <w:t xml:space="preserve">In andere gevallen tekent alleen de ouder/verzorger bij wie het kind woont. </w:t>
      </w:r>
    </w:p>
    <w:p w14:paraId="47F08FD3" w14:textId="28B29257" w:rsidR="004D19D2" w:rsidRDefault="004D19D2" w:rsidP="004D19D2"/>
    <w:p w14:paraId="5643B234" w14:textId="77777777" w:rsidR="004D19D2" w:rsidRPr="004D19D2" w:rsidRDefault="004D19D2" w:rsidP="004D19D2">
      <w:pPr>
        <w:spacing w:after="0" w:line="240" w:lineRule="auto"/>
      </w:pPr>
    </w:p>
    <w:p w14:paraId="72CA730E" w14:textId="77777777" w:rsidR="004D19D2" w:rsidRPr="004D19D2" w:rsidRDefault="004D19D2" w:rsidP="004D19D2">
      <w:pPr>
        <w:spacing w:after="0" w:line="240" w:lineRule="auto"/>
      </w:pPr>
      <w:r w:rsidRPr="004D19D2">
        <w:t xml:space="preserve">Ondergetekenden verklaren: </w:t>
      </w:r>
    </w:p>
    <w:p w14:paraId="5BACE562" w14:textId="7C4AF9DA" w:rsidR="004D19D2" w:rsidRPr="004D19D2" w:rsidRDefault="004D19D2" w:rsidP="00C266CD">
      <w:pPr>
        <w:pStyle w:val="Lijstalinea"/>
        <w:numPr>
          <w:ilvl w:val="0"/>
          <w:numId w:val="3"/>
        </w:numPr>
        <w:spacing w:after="0" w:line="240" w:lineRule="auto"/>
      </w:pPr>
      <w:r w:rsidRPr="004D19D2">
        <w:t xml:space="preserve">dat dit formulier naar waarheid is ingevuld. </w:t>
      </w:r>
    </w:p>
    <w:p w14:paraId="12E8BFD7" w14:textId="2123EEC8" w:rsidR="004D19D2" w:rsidRPr="004D19D2" w:rsidRDefault="004D19D2" w:rsidP="00C266CD">
      <w:pPr>
        <w:pStyle w:val="Lijstalinea"/>
        <w:numPr>
          <w:ilvl w:val="0"/>
          <w:numId w:val="3"/>
        </w:numPr>
        <w:spacing w:after="0" w:line="240" w:lineRule="auto"/>
      </w:pPr>
      <w:r w:rsidRPr="004D19D2">
        <w:t xml:space="preserve">dat hun kind niet staat ingeschreven bij een andere school. </w:t>
      </w:r>
    </w:p>
    <w:p w14:paraId="0614496A" w14:textId="753EE66A" w:rsidR="004D19D2" w:rsidRPr="004D19D2" w:rsidRDefault="004D19D2" w:rsidP="00C266CD">
      <w:pPr>
        <w:pStyle w:val="Lijstalinea"/>
        <w:numPr>
          <w:ilvl w:val="0"/>
          <w:numId w:val="3"/>
        </w:numPr>
        <w:spacing w:after="0" w:line="240" w:lineRule="auto"/>
      </w:pPr>
      <w:r w:rsidRPr="004D19D2">
        <w:t xml:space="preserve">dat dit formulier is ingevuld op basis van vrijwilligheid. </w:t>
      </w:r>
    </w:p>
    <w:p w14:paraId="535124B9" w14:textId="27766D6C" w:rsidR="004D19D2" w:rsidRPr="004D19D2" w:rsidRDefault="004D19D2" w:rsidP="00C266CD">
      <w:pPr>
        <w:pStyle w:val="Lijstalinea"/>
        <w:numPr>
          <w:ilvl w:val="0"/>
          <w:numId w:val="3"/>
        </w:numPr>
        <w:spacing w:after="0" w:line="240" w:lineRule="auto"/>
      </w:pPr>
      <w:r w:rsidRPr="004D19D2">
        <w:t xml:space="preserve">bewust te zijn van het feit dat deze gegevens gebruikt zullen worden ten behoeve van het </w:t>
      </w:r>
    </w:p>
    <w:p w14:paraId="6AFAB667" w14:textId="77777777" w:rsidR="004D19D2" w:rsidRPr="004D19D2" w:rsidRDefault="004D19D2" w:rsidP="00C266CD">
      <w:pPr>
        <w:pStyle w:val="Lijstalinea"/>
        <w:numPr>
          <w:ilvl w:val="0"/>
          <w:numId w:val="3"/>
        </w:numPr>
        <w:spacing w:after="0" w:line="240" w:lineRule="auto"/>
      </w:pPr>
      <w:r w:rsidRPr="004D19D2">
        <w:t xml:space="preserve">verzorgen van onderwijs, begeleiding, leermiddelen en veiligheid van het kind. </w:t>
      </w:r>
    </w:p>
    <w:p w14:paraId="2F348E85" w14:textId="5887F3B6" w:rsidR="004D19D2" w:rsidRDefault="004D19D2" w:rsidP="007E7201">
      <w:pPr>
        <w:pStyle w:val="Lijstalinea"/>
        <w:numPr>
          <w:ilvl w:val="0"/>
          <w:numId w:val="3"/>
        </w:numPr>
        <w:spacing w:after="0" w:line="240" w:lineRule="auto"/>
      </w:pPr>
      <w:r w:rsidRPr="004D19D2">
        <w:t xml:space="preserve">akkoord te zijn met de doorlevering van de gegevens aan partners voor bovenstaande doeleinden. </w:t>
      </w:r>
    </w:p>
    <w:p w14:paraId="7ABC8D1A" w14:textId="693B28BE" w:rsidR="00C266CD" w:rsidRDefault="00C266CD" w:rsidP="00F109E4">
      <w:pPr>
        <w:pStyle w:val="Lijstalinea"/>
        <w:numPr>
          <w:ilvl w:val="0"/>
          <w:numId w:val="3"/>
        </w:numPr>
        <w:spacing w:after="0" w:line="240" w:lineRule="auto"/>
      </w:pPr>
      <w:r w:rsidRPr="007E7201">
        <w:t xml:space="preserve">kennis te hebben genomen </w:t>
      </w:r>
      <w:r w:rsidR="00F109E4">
        <w:t xml:space="preserve">van het </w:t>
      </w:r>
      <w:hyperlink r:id="rId15" w:history="1">
        <w:r w:rsidR="00F109E4" w:rsidRPr="00F109E4">
          <w:rPr>
            <w:rStyle w:val="Hyperlink"/>
          </w:rPr>
          <w:t>‘Privacyreglement’ op de website</w:t>
        </w:r>
      </w:hyperlink>
      <w:r w:rsidR="00F109E4">
        <w:t>.</w:t>
      </w:r>
    </w:p>
    <w:p w14:paraId="745DF410" w14:textId="5369006C" w:rsidR="004D19D2" w:rsidRDefault="004D19D2" w:rsidP="004D19D2"/>
    <w:p w14:paraId="7E421DC0" w14:textId="497C4BE1" w:rsidR="004D19D2" w:rsidRDefault="004D19D2" w:rsidP="004D19D2"/>
    <w:p w14:paraId="4077DDC4" w14:textId="77777777" w:rsidR="004D19D2" w:rsidRPr="004D19D2" w:rsidRDefault="004D19D2" w:rsidP="004D19D2">
      <w:pPr>
        <w:spacing w:after="0" w:line="240" w:lineRule="auto"/>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1790"/>
        <w:gridCol w:w="2729"/>
        <w:gridCol w:w="1764"/>
        <w:gridCol w:w="2756"/>
      </w:tblGrid>
      <w:tr w:rsidR="00E95DB8" w:rsidRPr="004D19D2" w14:paraId="14BF6408" w14:textId="4DE52134" w:rsidTr="00B87731">
        <w:trPr>
          <w:trHeight w:val="188"/>
        </w:trPr>
        <w:tc>
          <w:tcPr>
            <w:tcW w:w="4519" w:type="dxa"/>
            <w:gridSpan w:val="2"/>
            <w:tcBorders>
              <w:top w:val="nil"/>
              <w:left w:val="nil"/>
              <w:bottom w:val="nil"/>
              <w:right w:val="nil"/>
            </w:tcBorders>
            <w:vAlign w:val="bottom"/>
          </w:tcPr>
          <w:p w14:paraId="4C8704A7" w14:textId="42DA3E1C" w:rsidR="00F154A9" w:rsidRPr="004D19D2" w:rsidRDefault="00FB4F78" w:rsidP="00B87731">
            <w:sdt>
              <w:sdtPr>
                <w:id w:val="1576942509"/>
                <w14:checkbox>
                  <w14:checked w14:val="0"/>
                  <w14:checkedState w14:val="2612" w14:font="MS Gothic"/>
                  <w14:uncheckedState w14:val="2610" w14:font="MS Gothic"/>
                </w14:checkbox>
              </w:sdtPr>
              <w:sdtEndPr/>
              <w:sdtContent>
                <w:r w:rsidR="00B87731">
                  <w:rPr>
                    <w:rFonts w:ascii="MS Gothic" w:eastAsia="MS Gothic" w:hAnsi="MS Gothic" w:hint="eastAsia"/>
                  </w:rPr>
                  <w:t>☐</w:t>
                </w:r>
              </w:sdtContent>
            </w:sdt>
            <w:r w:rsidR="00AB0D97">
              <w:t xml:space="preserve"> Gezagdragende ouder </w:t>
            </w:r>
            <w:r w:rsidR="00AB0D97">
              <w:br/>
            </w:r>
            <w:sdt>
              <w:sdtPr>
                <w:id w:val="-1695212839"/>
                <w14:checkbox>
                  <w14:checked w14:val="0"/>
                  <w14:checkedState w14:val="2612" w14:font="MS Gothic"/>
                  <w14:uncheckedState w14:val="2610" w14:font="MS Gothic"/>
                </w14:checkbox>
              </w:sdtPr>
              <w:sdtEndPr/>
              <w:sdtContent>
                <w:r w:rsidR="00B87731">
                  <w:rPr>
                    <w:rFonts w:ascii="MS Gothic" w:eastAsia="MS Gothic" w:hAnsi="MS Gothic" w:hint="eastAsia"/>
                  </w:rPr>
                  <w:t>☐</w:t>
                </w:r>
              </w:sdtContent>
            </w:sdt>
            <w:r w:rsidR="00AB0D97">
              <w:t xml:space="preserve"> Verzorger </w:t>
            </w:r>
            <w:r w:rsidR="00AB0D97">
              <w:br/>
            </w:r>
            <w:sdt>
              <w:sdtPr>
                <w:id w:val="1328327131"/>
                <w14:checkbox>
                  <w14:checked w14:val="0"/>
                  <w14:checkedState w14:val="2612" w14:font="MS Gothic"/>
                  <w14:uncheckedState w14:val="2610" w14:font="MS Gothic"/>
                </w14:checkbox>
              </w:sdtPr>
              <w:sdtEndPr/>
              <w:sdtContent>
                <w:r w:rsidR="00AB0D97">
                  <w:rPr>
                    <w:rFonts w:ascii="MS Gothic" w:eastAsia="MS Gothic" w:hAnsi="MS Gothic" w:hint="eastAsia"/>
                  </w:rPr>
                  <w:t>☐</w:t>
                </w:r>
              </w:sdtContent>
            </w:sdt>
            <w:r w:rsidR="00AB0D97">
              <w:t xml:space="preserve"> Wettelijke vertegenwoordiger</w:t>
            </w:r>
            <w:r w:rsidR="00AB0D97" w:rsidRPr="004D19D2">
              <w:t xml:space="preserve"> 2</w:t>
            </w:r>
          </w:p>
        </w:tc>
        <w:tc>
          <w:tcPr>
            <w:tcW w:w="4520" w:type="dxa"/>
            <w:gridSpan w:val="2"/>
            <w:tcBorders>
              <w:top w:val="nil"/>
              <w:left w:val="nil"/>
              <w:bottom w:val="nil"/>
              <w:right w:val="nil"/>
            </w:tcBorders>
            <w:vAlign w:val="bottom"/>
          </w:tcPr>
          <w:p w14:paraId="6A37B489" w14:textId="0A84215F" w:rsidR="00E95DB8" w:rsidRPr="004D19D2" w:rsidRDefault="00FB4F78" w:rsidP="00B87731">
            <w:sdt>
              <w:sdtPr>
                <w:id w:val="-2031786294"/>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Gezagdragende ouder </w:t>
            </w:r>
            <w:r w:rsidR="00E26714">
              <w:br/>
            </w:r>
            <w:sdt>
              <w:sdtPr>
                <w:id w:val="-1148132100"/>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Verzorger </w:t>
            </w:r>
            <w:r w:rsidR="00E26714">
              <w:br/>
            </w:r>
            <w:sdt>
              <w:sdtPr>
                <w:id w:val="124124108"/>
                <w14:checkbox>
                  <w14:checked w14:val="0"/>
                  <w14:checkedState w14:val="2612" w14:font="MS Gothic"/>
                  <w14:uncheckedState w14:val="2610" w14:font="MS Gothic"/>
                </w14:checkbox>
              </w:sdtPr>
              <w:sdtEndPr/>
              <w:sdtContent>
                <w:r w:rsidR="00E26714">
                  <w:rPr>
                    <w:rFonts w:ascii="MS Gothic" w:eastAsia="MS Gothic" w:hAnsi="MS Gothic" w:hint="eastAsia"/>
                  </w:rPr>
                  <w:t>☐</w:t>
                </w:r>
              </w:sdtContent>
            </w:sdt>
            <w:r w:rsidR="00E26714">
              <w:t xml:space="preserve"> Wettelijke vertegenwoordiger</w:t>
            </w:r>
            <w:r w:rsidR="00E26714" w:rsidRPr="004D19D2">
              <w:t xml:space="preserve"> </w:t>
            </w:r>
            <w:r w:rsidR="00E95DB8" w:rsidRPr="004D19D2">
              <w:t>2</w:t>
            </w:r>
          </w:p>
        </w:tc>
      </w:tr>
      <w:tr w:rsidR="00E105E6" w:rsidRPr="004D19D2" w14:paraId="554B4699" w14:textId="2C911F26" w:rsidTr="00B87731">
        <w:trPr>
          <w:trHeight w:val="530"/>
        </w:trPr>
        <w:tc>
          <w:tcPr>
            <w:tcW w:w="1790" w:type="dxa"/>
            <w:tcBorders>
              <w:top w:val="dashSmallGap" w:sz="4" w:space="0" w:color="auto"/>
              <w:bottom w:val="dashSmallGap" w:sz="4" w:space="0" w:color="auto"/>
            </w:tcBorders>
            <w:vAlign w:val="bottom"/>
          </w:tcPr>
          <w:p w14:paraId="50005188" w14:textId="7B84FDFE" w:rsidR="00E105E6" w:rsidRPr="004D19D2" w:rsidRDefault="00E105E6" w:rsidP="00B87731">
            <w:pPr>
              <w:spacing w:after="0" w:line="240" w:lineRule="auto"/>
            </w:pPr>
            <w:r w:rsidRPr="004D19D2">
              <w:t xml:space="preserve">Datum: </w:t>
            </w:r>
          </w:p>
        </w:tc>
        <w:sdt>
          <w:sdtPr>
            <w:id w:val="536784605"/>
            <w:placeholder>
              <w:docPart w:val="DefaultPlaceholder_-1854013437"/>
            </w:placeholder>
            <w:showingPlcHdr/>
            <w:date>
              <w:dateFormat w:val="d-M-yyyy"/>
              <w:lid w:val="nl-NL"/>
              <w:storeMappedDataAs w:val="dateTime"/>
              <w:calendar w:val="gregorian"/>
            </w:date>
          </w:sdtPr>
          <w:sdtEndPr/>
          <w:sdtContent>
            <w:tc>
              <w:tcPr>
                <w:tcW w:w="2728" w:type="dxa"/>
                <w:tcBorders>
                  <w:top w:val="dashSmallGap" w:sz="4" w:space="0" w:color="auto"/>
                  <w:bottom w:val="dashSmallGap" w:sz="4" w:space="0" w:color="auto"/>
                </w:tcBorders>
                <w:vAlign w:val="bottom"/>
              </w:tcPr>
              <w:p w14:paraId="776B392E" w14:textId="106817E0" w:rsidR="00E105E6" w:rsidRPr="004D19D2" w:rsidRDefault="00A26EA3" w:rsidP="00B87731">
                <w:pPr>
                  <w:spacing w:after="0" w:line="240" w:lineRule="auto"/>
                </w:pPr>
                <w:r w:rsidRPr="00804C66">
                  <w:rPr>
                    <w:rStyle w:val="Tekstvantijdelijkeaanduiding"/>
                  </w:rPr>
                  <w:t>Klik of tik om een datum in te voeren.</w:t>
                </w:r>
              </w:p>
            </w:tc>
          </w:sdtContent>
        </w:sdt>
        <w:tc>
          <w:tcPr>
            <w:tcW w:w="1764" w:type="dxa"/>
            <w:tcBorders>
              <w:top w:val="nil"/>
              <w:bottom w:val="dashSmallGap" w:sz="4" w:space="0" w:color="auto"/>
            </w:tcBorders>
            <w:vAlign w:val="bottom"/>
          </w:tcPr>
          <w:p w14:paraId="699D5ED0" w14:textId="3C51A30F" w:rsidR="00E105E6" w:rsidRPr="004D19D2" w:rsidRDefault="00E105E6" w:rsidP="00B87731">
            <w:pPr>
              <w:spacing w:after="0" w:line="240" w:lineRule="auto"/>
            </w:pPr>
            <w:r w:rsidRPr="004D19D2">
              <w:t>Datum:</w:t>
            </w:r>
          </w:p>
        </w:tc>
        <w:sdt>
          <w:sdtPr>
            <w:id w:val="440579549"/>
            <w:placeholder>
              <w:docPart w:val="DefaultPlaceholder_-1854013437"/>
            </w:placeholder>
            <w:showingPlcHdr/>
            <w:date>
              <w:dateFormat w:val="d-M-yyyy"/>
              <w:lid w:val="nl-NL"/>
              <w:storeMappedDataAs w:val="dateTime"/>
              <w:calendar w:val="gregorian"/>
            </w:date>
          </w:sdtPr>
          <w:sdtEndPr/>
          <w:sdtContent>
            <w:tc>
              <w:tcPr>
                <w:tcW w:w="2755" w:type="dxa"/>
                <w:tcBorders>
                  <w:top w:val="nil"/>
                  <w:bottom w:val="dashSmallGap" w:sz="4" w:space="0" w:color="auto"/>
                </w:tcBorders>
                <w:vAlign w:val="bottom"/>
              </w:tcPr>
              <w:p w14:paraId="5664BEFC" w14:textId="25E2A751" w:rsidR="00E105E6" w:rsidRPr="004D19D2" w:rsidRDefault="00A26EA3" w:rsidP="00B87731">
                <w:pPr>
                  <w:spacing w:after="0" w:line="240" w:lineRule="auto"/>
                </w:pPr>
                <w:r w:rsidRPr="00804C66">
                  <w:rPr>
                    <w:rStyle w:val="Tekstvantijdelijkeaanduiding"/>
                  </w:rPr>
                  <w:t>Klik of tik om een datum in te voeren.</w:t>
                </w:r>
              </w:p>
            </w:tc>
          </w:sdtContent>
        </w:sdt>
      </w:tr>
      <w:tr w:rsidR="00E105E6" w:rsidRPr="004D19D2" w14:paraId="69116ADD" w14:textId="2447B272" w:rsidTr="00B87731">
        <w:trPr>
          <w:trHeight w:val="530"/>
        </w:trPr>
        <w:tc>
          <w:tcPr>
            <w:tcW w:w="1790" w:type="dxa"/>
            <w:tcBorders>
              <w:top w:val="dashSmallGap" w:sz="4" w:space="0" w:color="auto"/>
              <w:bottom w:val="dashSmallGap" w:sz="4" w:space="0" w:color="auto"/>
            </w:tcBorders>
            <w:vAlign w:val="bottom"/>
          </w:tcPr>
          <w:p w14:paraId="66B7F6E1" w14:textId="00D9952B" w:rsidR="00E105E6" w:rsidRPr="004D19D2" w:rsidRDefault="00E105E6" w:rsidP="00B87731">
            <w:pPr>
              <w:spacing w:after="0" w:line="240" w:lineRule="auto"/>
            </w:pPr>
            <w:r w:rsidRPr="004D19D2">
              <w:t xml:space="preserve">Plaats: </w:t>
            </w:r>
          </w:p>
        </w:tc>
        <w:sdt>
          <w:sdtPr>
            <w:id w:val="1505087493"/>
            <w:placeholder>
              <w:docPart w:val="2EFBFC671C59474CACE52A4D552264AB"/>
            </w:placeholder>
            <w:showingPlcHdr/>
            <w:text/>
          </w:sdtPr>
          <w:sdtEndPr/>
          <w:sdtContent>
            <w:tc>
              <w:tcPr>
                <w:tcW w:w="2728" w:type="dxa"/>
                <w:tcBorders>
                  <w:top w:val="dashSmallGap" w:sz="4" w:space="0" w:color="auto"/>
                  <w:bottom w:val="dashSmallGap" w:sz="4" w:space="0" w:color="auto"/>
                </w:tcBorders>
                <w:vAlign w:val="bottom"/>
              </w:tcPr>
              <w:p w14:paraId="604008E7" w14:textId="65034565" w:rsidR="00E105E6" w:rsidRPr="004D19D2" w:rsidRDefault="00E105E6" w:rsidP="00B87731">
                <w:pPr>
                  <w:spacing w:after="0" w:line="240" w:lineRule="auto"/>
                </w:pPr>
                <w:r w:rsidRPr="00804C66">
                  <w:rPr>
                    <w:rStyle w:val="Tekstvantijdelijkeaanduiding"/>
                  </w:rPr>
                  <w:t>Klik of tik om tekst in te voeren.</w:t>
                </w:r>
              </w:p>
            </w:tc>
          </w:sdtContent>
        </w:sdt>
        <w:tc>
          <w:tcPr>
            <w:tcW w:w="1764" w:type="dxa"/>
            <w:tcBorders>
              <w:top w:val="dashSmallGap" w:sz="4" w:space="0" w:color="auto"/>
              <w:bottom w:val="dashSmallGap" w:sz="4" w:space="0" w:color="auto"/>
            </w:tcBorders>
            <w:vAlign w:val="bottom"/>
          </w:tcPr>
          <w:p w14:paraId="3A870682" w14:textId="251C3D9B" w:rsidR="00E105E6" w:rsidRPr="004D19D2" w:rsidRDefault="00E105E6" w:rsidP="00B87731">
            <w:pPr>
              <w:spacing w:after="0" w:line="240" w:lineRule="auto"/>
            </w:pPr>
            <w:r w:rsidRPr="004D19D2">
              <w:t>Plaats:</w:t>
            </w:r>
          </w:p>
        </w:tc>
        <w:sdt>
          <w:sdtPr>
            <w:id w:val="-890115112"/>
            <w:placeholder>
              <w:docPart w:val="93C0D6EBCC484C67BC18E8DB6684B178"/>
            </w:placeholder>
            <w:showingPlcHdr/>
            <w:text/>
          </w:sdtPr>
          <w:sdtEndPr/>
          <w:sdtContent>
            <w:tc>
              <w:tcPr>
                <w:tcW w:w="2755" w:type="dxa"/>
                <w:tcBorders>
                  <w:top w:val="dashSmallGap" w:sz="4" w:space="0" w:color="auto"/>
                  <w:bottom w:val="dashSmallGap" w:sz="4" w:space="0" w:color="auto"/>
                </w:tcBorders>
                <w:vAlign w:val="bottom"/>
              </w:tcPr>
              <w:p w14:paraId="6D95925B" w14:textId="0D847BD0" w:rsidR="00E105E6" w:rsidRPr="004D19D2" w:rsidRDefault="00E105E6" w:rsidP="00B87731">
                <w:pPr>
                  <w:spacing w:after="0" w:line="240" w:lineRule="auto"/>
                </w:pPr>
                <w:r w:rsidRPr="00804C66">
                  <w:rPr>
                    <w:rStyle w:val="Tekstvantijdelijkeaanduiding"/>
                  </w:rPr>
                  <w:t>Klik of tik om tekst in te voeren.</w:t>
                </w:r>
              </w:p>
            </w:tc>
          </w:sdtContent>
        </w:sdt>
      </w:tr>
      <w:tr w:rsidR="00E105E6" w:rsidRPr="004D19D2" w14:paraId="0C5A5CF7" w14:textId="06FFEEF6" w:rsidTr="00B87731">
        <w:trPr>
          <w:trHeight w:val="823"/>
        </w:trPr>
        <w:tc>
          <w:tcPr>
            <w:tcW w:w="1790" w:type="dxa"/>
            <w:tcBorders>
              <w:top w:val="dashSmallGap" w:sz="4" w:space="0" w:color="auto"/>
            </w:tcBorders>
            <w:vAlign w:val="bottom"/>
          </w:tcPr>
          <w:p w14:paraId="3BA3E170" w14:textId="0FD1132E" w:rsidR="00E105E6" w:rsidRPr="004D19D2" w:rsidRDefault="00E105E6" w:rsidP="00B87731">
            <w:pPr>
              <w:spacing w:after="0" w:line="240" w:lineRule="auto"/>
            </w:pPr>
            <w:r w:rsidRPr="004D19D2">
              <w:t>Handtekening:</w:t>
            </w:r>
          </w:p>
        </w:tc>
        <w:tc>
          <w:tcPr>
            <w:tcW w:w="2728" w:type="dxa"/>
            <w:tcBorders>
              <w:top w:val="dashSmallGap" w:sz="4" w:space="0" w:color="auto"/>
            </w:tcBorders>
            <w:vAlign w:val="bottom"/>
          </w:tcPr>
          <w:sdt>
            <w:sdtPr>
              <w:id w:val="1022286641"/>
              <w:showingPlcHdr/>
              <w:picture/>
            </w:sdtPr>
            <w:sdtEndPr/>
            <w:sdtContent>
              <w:p w14:paraId="19083D36" w14:textId="77777777" w:rsidR="00E105E6" w:rsidRDefault="00E105E6" w:rsidP="00B87731">
                <w:pPr>
                  <w:spacing w:after="0" w:line="240" w:lineRule="auto"/>
                </w:pPr>
                <w:r>
                  <w:rPr>
                    <w:noProof/>
                    <w:lang w:eastAsia="nl-NL"/>
                  </w:rPr>
                  <w:drawing>
                    <wp:inline distT="0" distB="0" distL="0" distR="0" wp14:anchorId="0D4D751F" wp14:editId="315AD119">
                      <wp:extent cx="1612265" cy="411829"/>
                      <wp:effectExtent l="0" t="0" r="6985" b="762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872" cy="414283"/>
                              </a:xfrm>
                              <a:prstGeom prst="rect">
                                <a:avLst/>
                              </a:prstGeom>
                              <a:noFill/>
                              <a:ln>
                                <a:noFill/>
                              </a:ln>
                            </pic:spPr>
                          </pic:pic>
                        </a:graphicData>
                      </a:graphic>
                    </wp:inline>
                  </w:drawing>
                </w:r>
              </w:p>
            </w:sdtContent>
          </w:sdt>
          <w:sdt>
            <w:sdtPr>
              <w:id w:val="358864301"/>
              <w:placeholder>
                <w:docPart w:val="2EFBFC671C59474CACE52A4D552264AB"/>
              </w:placeholder>
              <w:showingPlcHdr/>
              <w:text/>
            </w:sdtPr>
            <w:sdtEndPr/>
            <w:sdtContent>
              <w:p w14:paraId="513534FD" w14:textId="61367BDB" w:rsidR="00E105E6" w:rsidRPr="004D19D2" w:rsidRDefault="00E105E6" w:rsidP="00B87731">
                <w:pPr>
                  <w:spacing w:after="0" w:line="240" w:lineRule="auto"/>
                </w:pPr>
                <w:r w:rsidRPr="00804C66">
                  <w:rPr>
                    <w:rStyle w:val="Tekstvantijdelijkeaanduiding"/>
                  </w:rPr>
                  <w:t>Klik of tik om tekst in te voeren.</w:t>
                </w:r>
              </w:p>
            </w:sdtContent>
          </w:sdt>
        </w:tc>
        <w:tc>
          <w:tcPr>
            <w:tcW w:w="1764" w:type="dxa"/>
            <w:tcBorders>
              <w:top w:val="dashSmallGap" w:sz="4" w:space="0" w:color="auto"/>
            </w:tcBorders>
            <w:vAlign w:val="bottom"/>
          </w:tcPr>
          <w:p w14:paraId="190C6A65" w14:textId="30677816" w:rsidR="00E105E6" w:rsidRPr="004D19D2" w:rsidRDefault="00E105E6" w:rsidP="00B87731">
            <w:pPr>
              <w:spacing w:after="0" w:line="240" w:lineRule="auto"/>
            </w:pPr>
            <w:r w:rsidRPr="004D19D2">
              <w:t>Handtekening:</w:t>
            </w:r>
          </w:p>
        </w:tc>
        <w:tc>
          <w:tcPr>
            <w:tcW w:w="2755" w:type="dxa"/>
            <w:tcBorders>
              <w:top w:val="dashSmallGap" w:sz="4" w:space="0" w:color="auto"/>
            </w:tcBorders>
            <w:vAlign w:val="bottom"/>
          </w:tcPr>
          <w:sdt>
            <w:sdtPr>
              <w:id w:val="418218728"/>
              <w:showingPlcHdr/>
              <w:picture/>
            </w:sdtPr>
            <w:sdtEndPr/>
            <w:sdtContent>
              <w:p w14:paraId="17E1D7B5" w14:textId="77777777" w:rsidR="00E105E6" w:rsidRDefault="00E105E6" w:rsidP="00B87731">
                <w:pPr>
                  <w:spacing w:after="0" w:line="240" w:lineRule="auto"/>
                </w:pPr>
                <w:r>
                  <w:rPr>
                    <w:noProof/>
                    <w:lang w:eastAsia="nl-NL"/>
                  </w:rPr>
                  <w:drawing>
                    <wp:inline distT="0" distB="0" distL="0" distR="0" wp14:anchorId="47C0D589" wp14:editId="4BCCC41B">
                      <wp:extent cx="1612265" cy="411829"/>
                      <wp:effectExtent l="0" t="0" r="6985" b="7620"/>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872" cy="414283"/>
                              </a:xfrm>
                              <a:prstGeom prst="rect">
                                <a:avLst/>
                              </a:prstGeom>
                              <a:noFill/>
                              <a:ln>
                                <a:noFill/>
                              </a:ln>
                            </pic:spPr>
                          </pic:pic>
                        </a:graphicData>
                      </a:graphic>
                    </wp:inline>
                  </w:drawing>
                </w:r>
              </w:p>
            </w:sdtContent>
          </w:sdt>
          <w:sdt>
            <w:sdtPr>
              <w:id w:val="1605533805"/>
              <w:placeholder>
                <w:docPart w:val="B86C314D3D3642619A034BDD1637379F"/>
              </w:placeholder>
              <w:showingPlcHdr/>
              <w:text/>
            </w:sdtPr>
            <w:sdtEndPr/>
            <w:sdtContent>
              <w:p w14:paraId="237F019A" w14:textId="4E1CF3C6" w:rsidR="00E105E6" w:rsidRPr="004D19D2" w:rsidRDefault="00E105E6" w:rsidP="00B87731">
                <w:pPr>
                  <w:spacing w:after="0" w:line="240" w:lineRule="auto"/>
                </w:pPr>
                <w:r w:rsidRPr="00804C66">
                  <w:rPr>
                    <w:rStyle w:val="Tekstvantijdelijkeaanduiding"/>
                  </w:rPr>
                  <w:t>Klik of tik om tekst in te voeren.</w:t>
                </w:r>
              </w:p>
            </w:sdtContent>
          </w:sdt>
        </w:tc>
      </w:tr>
    </w:tbl>
    <w:p w14:paraId="144D0E69" w14:textId="4F96C4BE" w:rsidR="006757EA" w:rsidRDefault="006757EA" w:rsidP="00DF5696"/>
    <w:p w14:paraId="3F203321" w14:textId="77777777" w:rsidR="00F109E4" w:rsidRDefault="00F109E4" w:rsidP="00DF5696"/>
    <w:p w14:paraId="66068B48" w14:textId="2BADA1AD" w:rsidR="00F109E4" w:rsidRDefault="00F109E4" w:rsidP="00DF5696">
      <w:r>
        <w:t xml:space="preserve">U kunt dit inschrijfformulier beveiligd verzenden naar </w:t>
      </w:r>
      <w:hyperlink r:id="rId17" w:history="1">
        <w:r w:rsidRPr="00055B5F">
          <w:rPr>
            <w:rStyle w:val="Hyperlink"/>
          </w:rPr>
          <w:t>administratie@wdzscheveningen.nl</w:t>
        </w:r>
      </w:hyperlink>
      <w:r>
        <w:t xml:space="preserve"> of uitprinten en afgeven bij de administratie. </w:t>
      </w:r>
      <w:bookmarkStart w:id="0" w:name="_GoBack"/>
      <w:bookmarkEnd w:id="0"/>
    </w:p>
    <w:p w14:paraId="022D1ED9" w14:textId="7FA1608C" w:rsidR="00F109E4" w:rsidRDefault="00F109E4" w:rsidP="00DF5696"/>
    <w:p w14:paraId="4530FA5B" w14:textId="4D873321" w:rsidR="004D19D2" w:rsidRDefault="004D19D2" w:rsidP="006757EA">
      <w:pPr>
        <w:jc w:val="center"/>
      </w:pPr>
    </w:p>
    <w:sectPr w:rsidR="004D19D2" w:rsidSect="00044CB0">
      <w:headerReference w:type="default" r:id="rId18"/>
      <w:footerReference w:type="default" r:id="rId19"/>
      <w:pgSz w:w="11906" w:h="16838"/>
      <w:pgMar w:top="94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91CB" w14:textId="77777777" w:rsidR="005C6C0F" w:rsidRDefault="005C6C0F" w:rsidP="00FA15D6">
      <w:pPr>
        <w:spacing w:after="0" w:line="240" w:lineRule="auto"/>
      </w:pPr>
      <w:r>
        <w:separator/>
      </w:r>
    </w:p>
  </w:endnote>
  <w:endnote w:type="continuationSeparator" w:id="0">
    <w:p w14:paraId="384529B1" w14:textId="77777777" w:rsidR="005C6C0F" w:rsidRDefault="005C6C0F" w:rsidP="00FA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78DF" w14:textId="1A341478" w:rsidR="00F55C3F" w:rsidRPr="00044CB0" w:rsidRDefault="00044CB0" w:rsidP="00044CB0">
    <w:pPr>
      <w:pStyle w:val="Voettekst"/>
      <w:rPr>
        <w:sz w:val="16"/>
        <w:szCs w:val="16"/>
      </w:rPr>
    </w:pPr>
    <w:r w:rsidRPr="00044CB0">
      <w:rPr>
        <w:sz w:val="16"/>
        <w:szCs w:val="16"/>
      </w:rPr>
      <w:t>Willem de Zwijgerschool</w:t>
    </w:r>
    <w:r>
      <w:rPr>
        <w:sz w:val="16"/>
        <w:szCs w:val="16"/>
      </w:rPr>
      <w:tab/>
    </w:r>
    <w:r w:rsidRPr="00044CB0">
      <w:rPr>
        <w:sz w:val="16"/>
        <w:szCs w:val="16"/>
      </w:rPr>
      <w:tab/>
    </w:r>
    <w:sdt>
      <w:sdtPr>
        <w:rPr>
          <w:sz w:val="16"/>
          <w:szCs w:val="16"/>
        </w:rPr>
        <w:id w:val="-985001033"/>
        <w:docPartObj>
          <w:docPartGallery w:val="Page Numbers (Bottom of Page)"/>
          <w:docPartUnique/>
        </w:docPartObj>
      </w:sdtPr>
      <w:sdtEndPr/>
      <w:sdtContent>
        <w:r w:rsidRPr="00044CB0">
          <w:rPr>
            <w:sz w:val="16"/>
            <w:szCs w:val="16"/>
          </w:rPr>
          <w:fldChar w:fldCharType="begin"/>
        </w:r>
        <w:r w:rsidRPr="00044CB0">
          <w:rPr>
            <w:sz w:val="16"/>
            <w:szCs w:val="16"/>
          </w:rPr>
          <w:instrText>PAGE   \* MERGEFORMAT</w:instrText>
        </w:r>
        <w:r w:rsidRPr="00044CB0">
          <w:rPr>
            <w:sz w:val="16"/>
            <w:szCs w:val="16"/>
          </w:rPr>
          <w:fldChar w:fldCharType="separate"/>
        </w:r>
        <w:r w:rsidR="00FB4F78">
          <w:rPr>
            <w:noProof/>
            <w:sz w:val="16"/>
            <w:szCs w:val="16"/>
          </w:rPr>
          <w:t>1</w:t>
        </w:r>
        <w:r w:rsidRPr="00044CB0">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871A" w14:textId="77777777" w:rsidR="005C6C0F" w:rsidRDefault="005C6C0F" w:rsidP="00FA15D6">
      <w:pPr>
        <w:spacing w:after="0" w:line="240" w:lineRule="auto"/>
      </w:pPr>
      <w:r>
        <w:separator/>
      </w:r>
    </w:p>
  </w:footnote>
  <w:footnote w:type="continuationSeparator" w:id="0">
    <w:p w14:paraId="78C83BFC" w14:textId="77777777" w:rsidR="005C6C0F" w:rsidRDefault="005C6C0F" w:rsidP="00FA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A5AA" w14:textId="3B22F1D5" w:rsidR="00FA15D6" w:rsidRDefault="00FA15D6" w:rsidP="00FA15D6">
    <w:pPr>
      <w:pStyle w:val="Koptekst"/>
      <w:jc w:val="right"/>
    </w:pPr>
    <w:r>
      <w:rPr>
        <w:noProof/>
        <w:lang w:eastAsia="nl-NL"/>
      </w:rPr>
      <w:drawing>
        <wp:inline distT="0" distB="0" distL="0" distR="0" wp14:anchorId="36FA547E" wp14:editId="3430A8AE">
          <wp:extent cx="1159189" cy="754840"/>
          <wp:effectExtent l="0" t="0" r="317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231" cy="79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CBC"/>
    <w:multiLevelType w:val="hybridMultilevel"/>
    <w:tmpl w:val="59046B28"/>
    <w:lvl w:ilvl="0" w:tplc="1F9AAE5A">
      <w:numFmt w:val="bullet"/>
      <w:lvlText w:val="-"/>
      <w:lvlJc w:val="left"/>
      <w:pPr>
        <w:ind w:left="720" w:hanging="360"/>
      </w:pPr>
      <w:rPr>
        <w:rFonts w:ascii="Roboto Light" w:eastAsiaTheme="minorHAnsi" w:hAnsi="Roboto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765103"/>
    <w:multiLevelType w:val="hybridMultilevel"/>
    <w:tmpl w:val="3410C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87467"/>
    <w:multiLevelType w:val="hybridMultilevel"/>
    <w:tmpl w:val="EEDC329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5F7729"/>
    <w:multiLevelType w:val="hybridMultilevel"/>
    <w:tmpl w:val="79A2C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D6"/>
    <w:rsid w:val="00022B1E"/>
    <w:rsid w:val="000247F9"/>
    <w:rsid w:val="00033585"/>
    <w:rsid w:val="00044CB0"/>
    <w:rsid w:val="000641A8"/>
    <w:rsid w:val="00064961"/>
    <w:rsid w:val="00074BA3"/>
    <w:rsid w:val="000B3887"/>
    <w:rsid w:val="00101F70"/>
    <w:rsid w:val="00184319"/>
    <w:rsid w:val="00204199"/>
    <w:rsid w:val="002308B1"/>
    <w:rsid w:val="002473DE"/>
    <w:rsid w:val="00381A00"/>
    <w:rsid w:val="00402811"/>
    <w:rsid w:val="004B20B2"/>
    <w:rsid w:val="004D19D2"/>
    <w:rsid w:val="004F529F"/>
    <w:rsid w:val="0050632E"/>
    <w:rsid w:val="00545184"/>
    <w:rsid w:val="005C6C0F"/>
    <w:rsid w:val="006243F2"/>
    <w:rsid w:val="00644F21"/>
    <w:rsid w:val="006721FB"/>
    <w:rsid w:val="006757EA"/>
    <w:rsid w:val="006B33CF"/>
    <w:rsid w:val="006C599A"/>
    <w:rsid w:val="006D19CE"/>
    <w:rsid w:val="007E7201"/>
    <w:rsid w:val="008005B5"/>
    <w:rsid w:val="00834153"/>
    <w:rsid w:val="008E3AA6"/>
    <w:rsid w:val="008F4B9E"/>
    <w:rsid w:val="009239C6"/>
    <w:rsid w:val="00927919"/>
    <w:rsid w:val="00940CE3"/>
    <w:rsid w:val="009509AA"/>
    <w:rsid w:val="0099298D"/>
    <w:rsid w:val="009B019C"/>
    <w:rsid w:val="009B14C3"/>
    <w:rsid w:val="009B7451"/>
    <w:rsid w:val="00A26EA3"/>
    <w:rsid w:val="00A4104C"/>
    <w:rsid w:val="00A676D3"/>
    <w:rsid w:val="00A73334"/>
    <w:rsid w:val="00AB0D97"/>
    <w:rsid w:val="00AD59A3"/>
    <w:rsid w:val="00B15826"/>
    <w:rsid w:val="00B23185"/>
    <w:rsid w:val="00B87731"/>
    <w:rsid w:val="00C266CD"/>
    <w:rsid w:val="00D1795F"/>
    <w:rsid w:val="00D97BEE"/>
    <w:rsid w:val="00DE5EEF"/>
    <w:rsid w:val="00DF5696"/>
    <w:rsid w:val="00E105E6"/>
    <w:rsid w:val="00E26714"/>
    <w:rsid w:val="00E66111"/>
    <w:rsid w:val="00E95DB8"/>
    <w:rsid w:val="00EB2028"/>
    <w:rsid w:val="00F109E4"/>
    <w:rsid w:val="00F154A9"/>
    <w:rsid w:val="00F55C3F"/>
    <w:rsid w:val="00FA15D6"/>
    <w:rsid w:val="00FB4F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3D517"/>
  <w15:chartTrackingRefBased/>
  <w15:docId w15:val="{3F24E62C-64E5-46CE-8C17-600A146A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1A00"/>
    <w:rPr>
      <w:rFonts w:ascii="Roboto Light" w:hAnsi="Roboto Light"/>
      <w:color w:val="58595B"/>
    </w:rPr>
  </w:style>
  <w:style w:type="paragraph" w:styleId="Kop1">
    <w:name w:val="heading 1"/>
    <w:basedOn w:val="Standaard"/>
    <w:next w:val="Standaard"/>
    <w:link w:val="Kop1Char"/>
    <w:uiPriority w:val="9"/>
    <w:qFormat/>
    <w:rsid w:val="00381A00"/>
    <w:pPr>
      <w:keepNext/>
      <w:keepLines/>
      <w:spacing w:before="240" w:after="0"/>
      <w:outlineLvl w:val="0"/>
    </w:pPr>
    <w:rPr>
      <w:rFonts w:eastAsiaTheme="majorEastAsia" w:cstheme="majorBidi"/>
      <w:color w:val="00A8A1"/>
      <w:sz w:val="32"/>
      <w:szCs w:val="32"/>
    </w:rPr>
  </w:style>
  <w:style w:type="paragraph" w:styleId="Kop2">
    <w:name w:val="heading 2"/>
    <w:basedOn w:val="Standaard"/>
    <w:next w:val="Standaard"/>
    <w:link w:val="Kop2Char"/>
    <w:uiPriority w:val="9"/>
    <w:unhideWhenUsed/>
    <w:qFormat/>
    <w:rsid w:val="00381A00"/>
    <w:pPr>
      <w:keepNext/>
      <w:keepLines/>
      <w:spacing w:before="40" w:after="0"/>
      <w:outlineLvl w:val="1"/>
    </w:pPr>
    <w:rPr>
      <w:rFonts w:eastAsiaTheme="majorEastAsia" w:cstheme="majorBidi"/>
      <w:color w:val="00A8A1"/>
      <w:sz w:val="26"/>
      <w:szCs w:val="26"/>
    </w:rPr>
  </w:style>
  <w:style w:type="paragraph" w:styleId="Kop3">
    <w:name w:val="heading 3"/>
    <w:basedOn w:val="Standaard"/>
    <w:next w:val="Standaard"/>
    <w:link w:val="Kop3Char"/>
    <w:uiPriority w:val="9"/>
    <w:unhideWhenUsed/>
    <w:qFormat/>
    <w:rsid w:val="009B7451"/>
    <w:pPr>
      <w:keepNext/>
      <w:keepLines/>
      <w:spacing w:before="40" w:after="0"/>
      <w:outlineLvl w:val="2"/>
    </w:pPr>
    <w:rPr>
      <w:rFonts w:eastAsiaTheme="majorEastAsia" w:cstheme="majorBidi"/>
      <w:color w:val="005550"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1A00"/>
    <w:rPr>
      <w:rFonts w:ascii="Roboto Slab" w:eastAsiaTheme="majorEastAsia" w:hAnsi="Roboto Slab" w:cstheme="majorBidi"/>
      <w:color w:val="00A8A1"/>
      <w:sz w:val="32"/>
      <w:szCs w:val="32"/>
    </w:rPr>
  </w:style>
  <w:style w:type="paragraph" w:styleId="Geenafstand">
    <w:name w:val="No Spacing"/>
    <w:uiPriority w:val="1"/>
    <w:qFormat/>
    <w:rsid w:val="00EB2028"/>
    <w:pPr>
      <w:spacing w:after="0" w:line="240" w:lineRule="auto"/>
    </w:pPr>
    <w:rPr>
      <w:rFonts w:ascii="Roboto Light" w:hAnsi="Roboto Light"/>
      <w:color w:val="58595B"/>
    </w:rPr>
  </w:style>
  <w:style w:type="character" w:customStyle="1" w:styleId="Kop2Char">
    <w:name w:val="Kop 2 Char"/>
    <w:basedOn w:val="Standaardalinea-lettertype"/>
    <w:link w:val="Kop2"/>
    <w:uiPriority w:val="9"/>
    <w:rsid w:val="00381A00"/>
    <w:rPr>
      <w:rFonts w:ascii="Roboto Slab" w:eastAsiaTheme="majorEastAsia" w:hAnsi="Roboto Slab" w:cstheme="majorBidi"/>
      <w:color w:val="00A8A1"/>
      <w:sz w:val="26"/>
      <w:szCs w:val="26"/>
    </w:rPr>
  </w:style>
  <w:style w:type="paragraph" w:styleId="Ballontekst">
    <w:name w:val="Balloon Text"/>
    <w:basedOn w:val="Standaard"/>
    <w:link w:val="BallontekstChar"/>
    <w:uiPriority w:val="99"/>
    <w:semiHidden/>
    <w:unhideWhenUsed/>
    <w:rsid w:val="006B33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3CF"/>
    <w:rPr>
      <w:rFonts w:ascii="Segoe UI" w:hAnsi="Segoe UI" w:cs="Segoe UI"/>
      <w:sz w:val="18"/>
      <w:szCs w:val="18"/>
    </w:rPr>
  </w:style>
  <w:style w:type="paragraph" w:styleId="Titel">
    <w:name w:val="Title"/>
    <w:basedOn w:val="Standaard"/>
    <w:next w:val="Standaard"/>
    <w:link w:val="TitelChar"/>
    <w:uiPriority w:val="10"/>
    <w:qFormat/>
    <w:rsid w:val="00381A00"/>
    <w:pPr>
      <w:spacing w:after="0" w:line="240" w:lineRule="auto"/>
      <w:contextualSpacing/>
    </w:pPr>
    <w:rPr>
      <w:rFonts w:eastAsiaTheme="majorEastAsia" w:cstheme="majorBidi"/>
      <w:color w:val="00A8A1"/>
      <w:spacing w:val="-10"/>
      <w:kern w:val="28"/>
      <w:sz w:val="56"/>
      <w:szCs w:val="56"/>
    </w:rPr>
  </w:style>
  <w:style w:type="character" w:customStyle="1" w:styleId="TitelChar">
    <w:name w:val="Titel Char"/>
    <w:basedOn w:val="Standaardalinea-lettertype"/>
    <w:link w:val="Titel"/>
    <w:uiPriority w:val="10"/>
    <w:rsid w:val="00381A00"/>
    <w:rPr>
      <w:rFonts w:ascii="Roboto Slab" w:eastAsiaTheme="majorEastAsia" w:hAnsi="Roboto Slab" w:cstheme="majorBidi"/>
      <w:color w:val="00A8A1"/>
      <w:spacing w:val="-10"/>
      <w:kern w:val="28"/>
      <w:sz w:val="56"/>
      <w:szCs w:val="56"/>
    </w:rPr>
  </w:style>
  <w:style w:type="character" w:customStyle="1" w:styleId="Kop3Char">
    <w:name w:val="Kop 3 Char"/>
    <w:basedOn w:val="Standaardalinea-lettertype"/>
    <w:link w:val="Kop3"/>
    <w:uiPriority w:val="9"/>
    <w:rsid w:val="009B7451"/>
    <w:rPr>
      <w:rFonts w:ascii="Roboto Slab" w:eastAsiaTheme="majorEastAsia" w:hAnsi="Roboto Slab" w:cstheme="majorBidi"/>
      <w:color w:val="005550" w:themeColor="accent1" w:themeShade="7F"/>
      <w:sz w:val="24"/>
      <w:szCs w:val="24"/>
    </w:rPr>
  </w:style>
  <w:style w:type="paragraph" w:styleId="Ondertitel">
    <w:name w:val="Subtitle"/>
    <w:basedOn w:val="Standaard"/>
    <w:next w:val="Standaard"/>
    <w:link w:val="OndertitelChar"/>
    <w:uiPriority w:val="11"/>
    <w:qFormat/>
    <w:rsid w:val="00381A00"/>
    <w:pPr>
      <w:numPr>
        <w:ilvl w:val="1"/>
      </w:numPr>
    </w:pPr>
    <w:rPr>
      <w:rFonts w:ascii="Roboto" w:eastAsiaTheme="minorEastAsia" w:hAnsi="Roboto"/>
      <w:color w:val="FF993D"/>
      <w:spacing w:val="15"/>
    </w:rPr>
  </w:style>
  <w:style w:type="character" w:customStyle="1" w:styleId="OndertitelChar">
    <w:name w:val="Ondertitel Char"/>
    <w:basedOn w:val="Standaardalinea-lettertype"/>
    <w:link w:val="Ondertitel"/>
    <w:uiPriority w:val="11"/>
    <w:rsid w:val="00381A00"/>
    <w:rPr>
      <w:rFonts w:ascii="Roboto" w:eastAsiaTheme="minorEastAsia" w:hAnsi="Roboto"/>
      <w:color w:val="FF993D"/>
      <w:spacing w:val="15"/>
    </w:rPr>
  </w:style>
  <w:style w:type="character" w:styleId="Subtielebenadrukking">
    <w:name w:val="Subtle Emphasis"/>
    <w:basedOn w:val="Standaardalinea-lettertype"/>
    <w:uiPriority w:val="19"/>
    <w:qFormat/>
    <w:rsid w:val="00381A00"/>
    <w:rPr>
      <w:rFonts w:ascii="Roboto" w:hAnsi="Roboto"/>
      <w:i/>
      <w:iCs/>
      <w:color w:val="FF993D"/>
    </w:rPr>
  </w:style>
  <w:style w:type="character" w:styleId="Nadruk">
    <w:name w:val="Emphasis"/>
    <w:basedOn w:val="Standaardalinea-lettertype"/>
    <w:uiPriority w:val="20"/>
    <w:qFormat/>
    <w:rsid w:val="009B7451"/>
    <w:rPr>
      <w:rFonts w:ascii="Roboto Slab" w:hAnsi="Roboto Slab"/>
      <w:i/>
      <w:iCs/>
    </w:rPr>
  </w:style>
  <w:style w:type="character" w:styleId="Intensievebenadrukking">
    <w:name w:val="Intense Emphasis"/>
    <w:basedOn w:val="Standaardalinea-lettertype"/>
    <w:uiPriority w:val="21"/>
    <w:qFormat/>
    <w:rsid w:val="009B7451"/>
    <w:rPr>
      <w:i/>
      <w:iCs/>
      <w:color w:val="00ABA1" w:themeColor="accent1"/>
    </w:rPr>
  </w:style>
  <w:style w:type="character" w:styleId="Subtieleverwijzing">
    <w:name w:val="Subtle Reference"/>
    <w:basedOn w:val="Standaardalinea-lettertype"/>
    <w:uiPriority w:val="31"/>
    <w:qFormat/>
    <w:rsid w:val="00EB2028"/>
    <w:rPr>
      <w:rFonts w:ascii="Roboto Light" w:hAnsi="Roboto Light"/>
      <w:smallCaps/>
      <w:color w:val="58595B"/>
    </w:rPr>
  </w:style>
  <w:style w:type="table" w:styleId="Tabelraster">
    <w:name w:val="Table Grid"/>
    <w:basedOn w:val="Standaardtabel"/>
    <w:uiPriority w:val="39"/>
    <w:rsid w:val="00FA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FA15D6"/>
    <w:pPr>
      <w:pBdr>
        <w:top w:val="single" w:sz="4" w:space="10" w:color="00ABA1" w:themeColor="accent1"/>
        <w:bottom w:val="single" w:sz="4" w:space="10" w:color="00ABA1" w:themeColor="accent1"/>
      </w:pBdr>
      <w:spacing w:before="360" w:after="360"/>
      <w:ind w:left="864" w:right="864"/>
      <w:jc w:val="center"/>
    </w:pPr>
    <w:rPr>
      <w:i/>
      <w:iCs/>
      <w:color w:val="00ABA1" w:themeColor="accent1"/>
    </w:rPr>
  </w:style>
  <w:style w:type="character" w:customStyle="1" w:styleId="DuidelijkcitaatChar">
    <w:name w:val="Duidelijk citaat Char"/>
    <w:basedOn w:val="Standaardalinea-lettertype"/>
    <w:link w:val="Duidelijkcitaat"/>
    <w:uiPriority w:val="30"/>
    <w:rsid w:val="00FA15D6"/>
    <w:rPr>
      <w:rFonts w:ascii="Roboto Light" w:hAnsi="Roboto Light"/>
      <w:i/>
      <w:iCs/>
      <w:color w:val="00ABA1" w:themeColor="accent1"/>
    </w:rPr>
  </w:style>
  <w:style w:type="paragraph" w:styleId="Citaat">
    <w:name w:val="Quote"/>
    <w:basedOn w:val="Standaard"/>
    <w:next w:val="Standaard"/>
    <w:link w:val="CitaatChar"/>
    <w:uiPriority w:val="29"/>
    <w:qFormat/>
    <w:rsid w:val="00FA15D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A15D6"/>
    <w:rPr>
      <w:rFonts w:ascii="Roboto Light" w:hAnsi="Roboto Light"/>
      <w:i/>
      <w:iCs/>
      <w:color w:val="404040" w:themeColor="text1" w:themeTint="BF"/>
    </w:rPr>
  </w:style>
  <w:style w:type="paragraph" w:styleId="Koptekst">
    <w:name w:val="header"/>
    <w:basedOn w:val="Standaard"/>
    <w:link w:val="KoptekstChar"/>
    <w:uiPriority w:val="99"/>
    <w:unhideWhenUsed/>
    <w:rsid w:val="00FA15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5D6"/>
    <w:rPr>
      <w:rFonts w:ascii="Roboto Light" w:hAnsi="Roboto Light"/>
      <w:color w:val="58595B"/>
    </w:rPr>
  </w:style>
  <w:style w:type="paragraph" w:styleId="Voettekst">
    <w:name w:val="footer"/>
    <w:basedOn w:val="Standaard"/>
    <w:link w:val="VoettekstChar"/>
    <w:uiPriority w:val="99"/>
    <w:unhideWhenUsed/>
    <w:rsid w:val="00FA15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5D6"/>
    <w:rPr>
      <w:rFonts w:ascii="Roboto Light" w:hAnsi="Roboto Light"/>
      <w:color w:val="58595B"/>
    </w:rPr>
  </w:style>
  <w:style w:type="paragraph" w:styleId="Lijstalinea">
    <w:name w:val="List Paragraph"/>
    <w:basedOn w:val="Standaard"/>
    <w:uiPriority w:val="34"/>
    <w:qFormat/>
    <w:rsid w:val="00E66111"/>
    <w:pPr>
      <w:ind w:left="720"/>
      <w:contextualSpacing/>
    </w:pPr>
  </w:style>
  <w:style w:type="paragraph" w:customStyle="1" w:styleId="Default">
    <w:name w:val="Default"/>
    <w:rsid w:val="004D19D2"/>
    <w:pPr>
      <w:autoSpaceDE w:val="0"/>
      <w:autoSpaceDN w:val="0"/>
      <w:adjustRightInd w:val="0"/>
      <w:spacing w:after="0" w:line="240" w:lineRule="auto"/>
    </w:pPr>
    <w:rPr>
      <w:rFonts w:ascii="Arial" w:hAnsi="Arial" w:cs="Arial"/>
      <w:color w:val="000000"/>
      <w:sz w:val="24"/>
      <w:szCs w:val="24"/>
    </w:rPr>
  </w:style>
  <w:style w:type="character" w:styleId="Tekstvantijdelijkeaanduiding">
    <w:name w:val="Placeholder Text"/>
    <w:basedOn w:val="Standaardalinea-lettertype"/>
    <w:uiPriority w:val="99"/>
    <w:semiHidden/>
    <w:rsid w:val="00AD59A3"/>
    <w:rPr>
      <w:color w:val="808080"/>
    </w:rPr>
  </w:style>
  <w:style w:type="character" w:styleId="Hyperlink">
    <w:name w:val="Hyperlink"/>
    <w:basedOn w:val="Standaardalinea-lettertype"/>
    <w:uiPriority w:val="99"/>
    <w:unhideWhenUsed/>
    <w:rsid w:val="007E7201"/>
    <w:rPr>
      <w:color w:val="6EAC1C" w:themeColor="hyperlink"/>
      <w:u w:val="single"/>
    </w:rPr>
  </w:style>
  <w:style w:type="character" w:styleId="Verwijzingopmerking">
    <w:name w:val="annotation reference"/>
    <w:basedOn w:val="Standaardalinea-lettertype"/>
    <w:uiPriority w:val="99"/>
    <w:semiHidden/>
    <w:unhideWhenUsed/>
    <w:rsid w:val="00F109E4"/>
    <w:rPr>
      <w:sz w:val="16"/>
      <w:szCs w:val="16"/>
    </w:rPr>
  </w:style>
  <w:style w:type="paragraph" w:styleId="Tekstopmerking">
    <w:name w:val="annotation text"/>
    <w:basedOn w:val="Standaard"/>
    <w:link w:val="TekstopmerkingChar"/>
    <w:uiPriority w:val="99"/>
    <w:semiHidden/>
    <w:unhideWhenUsed/>
    <w:rsid w:val="00F1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9E4"/>
    <w:rPr>
      <w:rFonts w:ascii="Roboto Light" w:hAnsi="Roboto Light"/>
      <w:color w:val="58595B"/>
      <w:sz w:val="20"/>
      <w:szCs w:val="20"/>
    </w:rPr>
  </w:style>
  <w:style w:type="paragraph" w:styleId="Onderwerpvanopmerking">
    <w:name w:val="annotation subject"/>
    <w:basedOn w:val="Tekstopmerking"/>
    <w:next w:val="Tekstopmerking"/>
    <w:link w:val="OnderwerpvanopmerkingChar"/>
    <w:uiPriority w:val="99"/>
    <w:semiHidden/>
    <w:unhideWhenUsed/>
    <w:rsid w:val="00F109E4"/>
    <w:rPr>
      <w:b/>
      <w:bCs/>
    </w:rPr>
  </w:style>
  <w:style w:type="character" w:customStyle="1" w:styleId="OnderwerpvanopmerkingChar">
    <w:name w:val="Onderwerp van opmerking Char"/>
    <w:basedOn w:val="TekstopmerkingChar"/>
    <w:link w:val="Onderwerpvanopmerking"/>
    <w:uiPriority w:val="99"/>
    <w:semiHidden/>
    <w:rsid w:val="00F109E4"/>
    <w:rPr>
      <w:rFonts w:ascii="Roboto Light" w:hAnsi="Roboto Light"/>
      <w:b/>
      <w:bCs/>
      <w:color w:val="58595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administratie@wdzscheveningen.n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wdzscheveningen.nl/een-wereldplek-om-te-groeien/protocollen/" TargetMode="External"/><Relationship Id="rId10" Type="http://schemas.openxmlformats.org/officeDocument/2006/relationships/hyperlink" Target="https://www.wdzscheveningen.nl/een-wereldplek-om-te-groeien/protocoll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dzscheveningen.nl/een-wereldplek-om-te-groeien/passend-onderwij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home$\wbraakman\Desktop\WDZ-Word%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C0EE6F07-85A9-4394-8EFC-0B58D56C0403}"/>
      </w:docPartPr>
      <w:docPartBody>
        <w:p w:rsidR="00095B3F" w:rsidRDefault="0001465D">
          <w:r w:rsidRPr="00804C66">
            <w:rPr>
              <w:rStyle w:val="Tekstvantijdelijkeaanduiding"/>
            </w:rPr>
            <w:t>Klik of tik om tekst in te voeren.</w:t>
          </w:r>
        </w:p>
      </w:docPartBody>
    </w:docPart>
    <w:docPart>
      <w:docPartPr>
        <w:name w:val="2EFBFC671C59474CACE52A4D552264AB"/>
        <w:category>
          <w:name w:val="Algemeen"/>
          <w:gallery w:val="placeholder"/>
        </w:category>
        <w:types>
          <w:type w:val="bbPlcHdr"/>
        </w:types>
        <w:behaviors>
          <w:behavior w:val="content"/>
        </w:behaviors>
        <w:guid w:val="{41C1C795-CA59-439E-A0D6-876E524CAF41}"/>
      </w:docPartPr>
      <w:docPartBody>
        <w:p w:rsidR="00095B3F" w:rsidRDefault="0001465D" w:rsidP="0001465D">
          <w:pPr>
            <w:pStyle w:val="2EFBFC671C59474CACE52A4D552264AB"/>
          </w:pPr>
          <w:r w:rsidRPr="00804C66">
            <w:rPr>
              <w:rStyle w:val="Tekstvantijdelijkeaanduiding"/>
            </w:rPr>
            <w:t>Klik of tik om tekst in te voeren.</w:t>
          </w:r>
        </w:p>
      </w:docPartBody>
    </w:docPart>
    <w:docPart>
      <w:docPartPr>
        <w:name w:val="93C0D6EBCC484C67BC18E8DB6684B178"/>
        <w:category>
          <w:name w:val="Algemeen"/>
          <w:gallery w:val="placeholder"/>
        </w:category>
        <w:types>
          <w:type w:val="bbPlcHdr"/>
        </w:types>
        <w:behaviors>
          <w:behavior w:val="content"/>
        </w:behaviors>
        <w:guid w:val="{D1A5F8DF-8C28-4F54-A19C-B679FD4158E5}"/>
      </w:docPartPr>
      <w:docPartBody>
        <w:p w:rsidR="00095B3F" w:rsidRDefault="0001465D" w:rsidP="0001465D">
          <w:pPr>
            <w:pStyle w:val="93C0D6EBCC484C67BC18E8DB6684B178"/>
          </w:pPr>
          <w:r w:rsidRPr="00804C66">
            <w:rPr>
              <w:rStyle w:val="Tekstvantijdelijkeaanduiding"/>
            </w:rPr>
            <w:t>Klik of tik om tekst in te voeren.</w:t>
          </w:r>
        </w:p>
      </w:docPartBody>
    </w:docPart>
    <w:docPart>
      <w:docPartPr>
        <w:name w:val="B86C314D3D3642619A034BDD1637379F"/>
        <w:category>
          <w:name w:val="Algemeen"/>
          <w:gallery w:val="placeholder"/>
        </w:category>
        <w:types>
          <w:type w:val="bbPlcHdr"/>
        </w:types>
        <w:behaviors>
          <w:behavior w:val="content"/>
        </w:behaviors>
        <w:guid w:val="{14F25E50-F970-45F6-AEF7-8BBBA064779E}"/>
      </w:docPartPr>
      <w:docPartBody>
        <w:p w:rsidR="00095B3F" w:rsidRDefault="0001465D" w:rsidP="0001465D">
          <w:pPr>
            <w:pStyle w:val="B86C314D3D3642619A034BDD1637379F"/>
          </w:pPr>
          <w:r w:rsidRPr="00804C66">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118A65C6-CA4A-4AAF-B22A-29B55E5E532D}"/>
      </w:docPartPr>
      <w:docPartBody>
        <w:p w:rsidR="00095B3F" w:rsidRDefault="0001465D">
          <w:r w:rsidRPr="00804C66">
            <w:rPr>
              <w:rStyle w:val="Tekstvantijdelijkeaanduiding"/>
            </w:rPr>
            <w:t>Klik of tik om een datum in te voeren.</w:t>
          </w:r>
        </w:p>
      </w:docPartBody>
    </w:docPart>
    <w:docPart>
      <w:docPartPr>
        <w:name w:val="DefaultPlaceholder_-1854013438"/>
        <w:category>
          <w:name w:val="Algemeen"/>
          <w:gallery w:val="placeholder"/>
        </w:category>
        <w:types>
          <w:type w:val="bbPlcHdr"/>
        </w:types>
        <w:behaviors>
          <w:behavior w:val="content"/>
        </w:behaviors>
        <w:guid w:val="{B56094E9-978C-43DF-A761-E8547AEA6429}"/>
      </w:docPartPr>
      <w:docPartBody>
        <w:p w:rsidR="00000000" w:rsidRDefault="00B5626D">
          <w:r w:rsidRPr="00055B5F">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5D"/>
    <w:rsid w:val="0001465D"/>
    <w:rsid w:val="00095B3F"/>
    <w:rsid w:val="005C2665"/>
    <w:rsid w:val="00B56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5626D"/>
    <w:rPr>
      <w:color w:val="808080"/>
    </w:rPr>
  </w:style>
  <w:style w:type="paragraph" w:customStyle="1" w:styleId="2EFBFC671C59474CACE52A4D552264AB">
    <w:name w:val="2EFBFC671C59474CACE52A4D552264AB"/>
    <w:rsid w:val="0001465D"/>
  </w:style>
  <w:style w:type="paragraph" w:customStyle="1" w:styleId="93C0D6EBCC484C67BC18E8DB6684B178">
    <w:name w:val="93C0D6EBCC484C67BC18E8DB6684B178"/>
    <w:rsid w:val="0001465D"/>
  </w:style>
  <w:style w:type="paragraph" w:customStyle="1" w:styleId="B86C314D3D3642619A034BDD1637379F">
    <w:name w:val="B86C314D3D3642619A034BDD1637379F"/>
    <w:rsid w:val="00014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leur Sjabloon WDZ">
      <a:dk1>
        <a:sysClr val="windowText" lastClr="000000"/>
      </a:dk1>
      <a:lt1>
        <a:sysClr val="window" lastClr="FFFFFF"/>
      </a:lt1>
      <a:dk2>
        <a:srgbClr val="335B74"/>
      </a:dk2>
      <a:lt2>
        <a:srgbClr val="DFE3E5"/>
      </a:lt2>
      <a:accent1>
        <a:srgbClr val="00ABA1"/>
      </a:accent1>
      <a:accent2>
        <a:srgbClr val="2683C6"/>
      </a:accent2>
      <a:accent3>
        <a:srgbClr val="27CED7"/>
      </a:accent3>
      <a:accent4>
        <a:srgbClr val="42BA97"/>
      </a:accent4>
      <a:accent5>
        <a:srgbClr val="3E8853"/>
      </a:accent5>
      <a:accent6>
        <a:srgbClr val="58595B"/>
      </a:accent6>
      <a:hlink>
        <a:srgbClr val="6EAC1C"/>
      </a:hlink>
      <a:folHlink>
        <a:srgbClr val="FF99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1CBA4"/>
        </a:solidFill>
        <a:ln>
          <a:solidFill>
            <a:srgbClr val="E1CBA4"/>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562BAAE0AF43BA0300F0D0EB4139" ma:contentTypeVersion="34" ma:contentTypeDescription="Een nieuw document maken." ma:contentTypeScope="" ma:versionID="0b652902b97d38a6ea80c80e7a6427b7">
  <xsd:schema xmlns:xsd="http://www.w3.org/2001/XMLSchema" xmlns:xs="http://www.w3.org/2001/XMLSchema" xmlns:p="http://schemas.microsoft.com/office/2006/metadata/properties" xmlns:ns3="4020e6bc-61f8-4445-a900-98e0af129203" xmlns:ns4="8243451f-572a-435f-90be-bcecd1dff696" targetNamespace="http://schemas.microsoft.com/office/2006/metadata/properties" ma:root="true" ma:fieldsID="1555662b0ad89374def90a007347ebdf" ns3:_="" ns4:_="">
    <xsd:import namespace="4020e6bc-61f8-4445-a900-98e0af129203"/>
    <xsd:import namespace="8243451f-572a-435f-90be-bcecd1dff6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e6bc-61f8-4445-a900-98e0af129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3451f-572a-435f-90be-bcecd1dff6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4020e6bc-61f8-4445-a900-98e0af129203" xsi:nil="true"/>
    <IsNotebookLocked xmlns="4020e6bc-61f8-4445-a900-98e0af129203" xsi:nil="true"/>
    <DefaultSectionNames xmlns="4020e6bc-61f8-4445-a900-98e0af129203" xsi:nil="true"/>
    <Templates xmlns="4020e6bc-61f8-4445-a900-98e0af129203" xsi:nil="true"/>
    <Has_Teacher_Only_SectionGroup xmlns="4020e6bc-61f8-4445-a900-98e0af129203" xsi:nil="true"/>
    <TeamsChannelId xmlns="4020e6bc-61f8-4445-a900-98e0af129203" xsi:nil="true"/>
    <Self_Registration_Enabled xmlns="4020e6bc-61f8-4445-a900-98e0af129203" xsi:nil="true"/>
    <Distribution_Groups xmlns="4020e6bc-61f8-4445-a900-98e0af129203" xsi:nil="true"/>
    <AppVersion xmlns="4020e6bc-61f8-4445-a900-98e0af129203" xsi:nil="true"/>
    <LMS_Mappings xmlns="4020e6bc-61f8-4445-a900-98e0af129203" xsi:nil="true"/>
    <Is_Collaboration_Space_Locked xmlns="4020e6bc-61f8-4445-a900-98e0af129203" xsi:nil="true"/>
    <NotebookType xmlns="4020e6bc-61f8-4445-a900-98e0af129203" xsi:nil="true"/>
    <CultureName xmlns="4020e6bc-61f8-4445-a900-98e0af129203" xsi:nil="true"/>
    <Invited_Teachers xmlns="4020e6bc-61f8-4445-a900-98e0af129203" xsi:nil="true"/>
    <FolderType xmlns="4020e6bc-61f8-4445-a900-98e0af129203" xsi:nil="true"/>
    <Owner xmlns="4020e6bc-61f8-4445-a900-98e0af129203">
      <UserInfo>
        <DisplayName/>
        <AccountId xsi:nil="true"/>
        <AccountType/>
      </UserInfo>
    </Owner>
    <Teachers xmlns="4020e6bc-61f8-4445-a900-98e0af129203">
      <UserInfo>
        <DisplayName/>
        <AccountId xsi:nil="true"/>
        <AccountType/>
      </UserInfo>
    </Teachers>
    <Student_Groups xmlns="4020e6bc-61f8-4445-a900-98e0af129203">
      <UserInfo>
        <DisplayName/>
        <AccountId xsi:nil="true"/>
        <AccountType/>
      </UserInfo>
    </Student_Groups>
    <Math_Settings xmlns="4020e6bc-61f8-4445-a900-98e0af129203" xsi:nil="true"/>
    <Students xmlns="4020e6bc-61f8-4445-a900-98e0af129203">
      <UserInfo>
        <DisplayName/>
        <AccountId xsi:nil="true"/>
        <AccountType/>
      </UserInfo>
    </Students>
  </documentManagement>
</p:properties>
</file>

<file path=customXml/itemProps1.xml><?xml version="1.0" encoding="utf-8"?>
<ds:datastoreItem xmlns:ds="http://schemas.openxmlformats.org/officeDocument/2006/customXml" ds:itemID="{1775C84F-9326-4DAD-9FC0-B5BDE28B0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e6bc-61f8-4445-a900-98e0af129203"/>
    <ds:schemaRef ds:uri="8243451f-572a-435f-90be-bcecd1dff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BC19A-7AC2-4014-BE9B-8A7F73022B48}">
  <ds:schemaRefs>
    <ds:schemaRef ds:uri="http://schemas.microsoft.com/sharepoint/v3/contenttype/forms"/>
  </ds:schemaRefs>
</ds:datastoreItem>
</file>

<file path=customXml/itemProps3.xml><?xml version="1.0" encoding="utf-8"?>
<ds:datastoreItem xmlns:ds="http://schemas.openxmlformats.org/officeDocument/2006/customXml" ds:itemID="{A63BFB14-E2C9-4D84-A324-6532FD3B845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4020e6bc-61f8-4445-a900-98e0af129203"/>
    <ds:schemaRef ds:uri="http://schemas.microsoft.com/office/infopath/2007/PartnerControls"/>
    <ds:schemaRef ds:uri="8243451f-572a-435f-90be-bcecd1dff696"/>
    <ds:schemaRef ds:uri="http://purl.org/dc/terms/"/>
  </ds:schemaRefs>
</ds:datastoreItem>
</file>

<file path=docProps/app.xml><?xml version="1.0" encoding="utf-8"?>
<Properties xmlns="http://schemas.openxmlformats.org/officeDocument/2006/extended-properties" xmlns:vt="http://schemas.openxmlformats.org/officeDocument/2006/docPropsVTypes">
  <Template>WDZ-Word Sjabloon</Template>
  <TotalTime>0</TotalTime>
  <Pages>5</Pages>
  <Words>1304</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Braakman</dc:creator>
  <cp:keywords/>
  <dc:description/>
  <cp:lastModifiedBy>W. Braakman</cp:lastModifiedBy>
  <cp:revision>2</cp:revision>
  <dcterms:created xsi:type="dcterms:W3CDTF">2022-07-04T09:49:00Z</dcterms:created>
  <dcterms:modified xsi:type="dcterms:W3CDTF">2022-07-04T09:49:00Z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0x0101003925562BAAE0AF43BA0300F0D0EB4139</vt:lpwstr>
  </property>
</Properties>
</file>